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0EC7" w14:textId="61B5197A" w:rsidR="00D06B7B" w:rsidRDefault="00D06B7B" w:rsidP="00E57512">
      <w:pPr>
        <w:jc w:val="both"/>
        <w:rPr>
          <w:sz w:val="24"/>
          <w:szCs w:val="24"/>
        </w:rPr>
      </w:pPr>
    </w:p>
    <w:p w14:paraId="7B9F55CD" w14:textId="67A73040" w:rsidR="00FE079F" w:rsidRPr="00FE079F" w:rsidRDefault="00FE079F" w:rsidP="00FE079F">
      <w:pPr>
        <w:jc w:val="center"/>
        <w:rPr>
          <w:b/>
          <w:bCs/>
          <w:sz w:val="32"/>
          <w:szCs w:val="32"/>
        </w:rPr>
      </w:pPr>
      <w:r w:rsidRPr="00FE079F">
        <w:rPr>
          <w:b/>
          <w:bCs/>
          <w:sz w:val="32"/>
          <w:szCs w:val="32"/>
        </w:rPr>
        <w:t>ORGANIGRAM</w:t>
      </w:r>
    </w:p>
    <w:p w14:paraId="14A64E6D" w14:textId="4B1B5A34" w:rsidR="00FE079F" w:rsidRDefault="00FE079F" w:rsidP="00E57512">
      <w:pPr>
        <w:jc w:val="both"/>
        <w:rPr>
          <w:sz w:val="24"/>
          <w:szCs w:val="24"/>
        </w:rPr>
      </w:pPr>
    </w:p>
    <w:p w14:paraId="736055FA" w14:textId="51CF56E6" w:rsidR="00FE079F" w:rsidRDefault="00FE079F" w:rsidP="00E57512">
      <w:pPr>
        <w:jc w:val="both"/>
        <w:rPr>
          <w:sz w:val="24"/>
          <w:szCs w:val="24"/>
        </w:rPr>
      </w:pPr>
    </w:p>
    <w:p w14:paraId="1A4591CB" w14:textId="77777777" w:rsidR="00FE079F" w:rsidRPr="00E57512" w:rsidRDefault="00FE079F" w:rsidP="00E57512">
      <w:pPr>
        <w:jc w:val="both"/>
        <w:rPr>
          <w:sz w:val="24"/>
          <w:szCs w:val="24"/>
        </w:rPr>
      </w:pPr>
      <w:r w:rsidRPr="004D6551">
        <w:rPr>
          <w:rFonts w:asciiTheme="minorHAnsi" w:hAnsiTheme="minorHAnsi" w:cstheme="minorHAnsi"/>
          <w:noProof/>
        </w:rPr>
        <w:drawing>
          <wp:inline distT="0" distB="0" distL="0" distR="0" wp14:anchorId="4176D340" wp14:editId="6841D530">
            <wp:extent cx="5731510" cy="4400209"/>
            <wp:effectExtent l="0" t="0" r="215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E079F" w:rsidRPr="00E57512" w:rsidSect="00A91B30">
      <w:headerReference w:type="default" r:id="rId12"/>
      <w:footerReference w:type="default" r:id="rId13"/>
      <w:pgSz w:w="11906" w:h="16838"/>
      <w:pgMar w:top="2269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79F6" w14:textId="77777777" w:rsidR="00D51FD0" w:rsidRDefault="00D51FD0" w:rsidP="000353CD">
      <w:pPr>
        <w:spacing w:after="0"/>
      </w:pPr>
      <w:r>
        <w:separator/>
      </w:r>
    </w:p>
  </w:endnote>
  <w:endnote w:type="continuationSeparator" w:id="0">
    <w:p w14:paraId="74AAB656" w14:textId="77777777" w:rsidR="00D51FD0" w:rsidRDefault="00D51FD0" w:rsidP="00035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A9EB" w14:textId="77777777" w:rsidR="001C455A" w:rsidRPr="004A1299" w:rsidRDefault="00A91B30" w:rsidP="00A91B30">
    <w:pPr>
      <w:pStyle w:val="Noga"/>
      <w:rPr>
        <w:rFonts w:asciiTheme="minorHAnsi" w:eastAsia="Times New Roman" w:hAnsiTheme="minorHAnsi"/>
        <w:b/>
        <w:color w:val="2F5496" w:themeColor="accent1" w:themeShade="BF"/>
        <w:lang w:val="it-IT" w:eastAsia="sl-SI"/>
      </w:rPr>
    </w:pPr>
    <w:r w:rsidRPr="004A1299">
      <w:rPr>
        <w:noProof/>
        <w:color w:val="2F5496" w:themeColor="accent1" w:themeShade="BF"/>
      </w:rPr>
      <w:drawing>
        <wp:anchor distT="0" distB="0" distL="114300" distR="114300" simplePos="0" relativeHeight="251662336" behindDoc="0" locked="0" layoutInCell="1" allowOverlap="1" wp14:anchorId="5730AE2D" wp14:editId="0196D336">
          <wp:simplePos x="0" y="0"/>
          <wp:positionH relativeFrom="rightMargin">
            <wp:align>left</wp:align>
          </wp:positionH>
          <wp:positionV relativeFrom="paragraph">
            <wp:posOffset>15240</wp:posOffset>
          </wp:positionV>
          <wp:extent cx="990600" cy="937895"/>
          <wp:effectExtent l="0" t="0" r="0" b="0"/>
          <wp:wrapThrough wrapText="bothSides">
            <wp:wrapPolygon edited="0">
              <wp:start x="0" y="0"/>
              <wp:lineTo x="0" y="21059"/>
              <wp:lineTo x="21185" y="21059"/>
              <wp:lineTo x="2118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27" r="23803"/>
                  <a:stretch/>
                </pic:blipFill>
                <pic:spPr bwMode="auto">
                  <a:xfrm>
                    <a:off x="0" y="0"/>
                    <a:ext cx="9906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299">
      <w:rPr>
        <w:noProof/>
        <w:color w:val="2F5496" w:themeColor="accent1" w:themeShade="BF"/>
      </w:rPr>
      <w:drawing>
        <wp:anchor distT="0" distB="0" distL="114300" distR="114300" simplePos="0" relativeHeight="251660288" behindDoc="0" locked="0" layoutInCell="1" allowOverlap="1" wp14:anchorId="12317073" wp14:editId="0DB3973E">
          <wp:simplePos x="0" y="0"/>
          <wp:positionH relativeFrom="margin">
            <wp:posOffset>3505200</wp:posOffset>
          </wp:positionH>
          <wp:positionV relativeFrom="paragraph">
            <wp:posOffset>32385</wp:posOffset>
          </wp:positionV>
          <wp:extent cx="2057400" cy="823595"/>
          <wp:effectExtent l="0" t="0" r="0" b="0"/>
          <wp:wrapThrough wrapText="bothSides">
            <wp:wrapPolygon edited="0">
              <wp:start x="0" y="0"/>
              <wp:lineTo x="0" y="20984"/>
              <wp:lineTo x="21400" y="20984"/>
              <wp:lineTo x="21400" y="0"/>
              <wp:lineTo x="0" y="0"/>
            </wp:wrapPolygon>
          </wp:wrapThrough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75186"/>
                  <a:stretch/>
                </pic:blipFill>
                <pic:spPr bwMode="auto">
                  <a:xfrm>
                    <a:off x="0" y="0"/>
                    <a:ext cx="20574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>Javni</w:t>
    </w:r>
    <w:proofErr w:type="spellEnd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 xml:space="preserve"> </w:t>
    </w:r>
    <w:proofErr w:type="spellStart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>zavod</w:t>
    </w:r>
    <w:proofErr w:type="spellEnd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 xml:space="preserve"> za </w:t>
    </w:r>
    <w:proofErr w:type="spellStart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>turizem</w:t>
    </w:r>
    <w:proofErr w:type="spellEnd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 xml:space="preserve"> in </w:t>
    </w:r>
    <w:proofErr w:type="spellStart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>kulturo</w:t>
    </w:r>
    <w:proofErr w:type="spellEnd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 xml:space="preserve"> </w:t>
    </w:r>
    <w:proofErr w:type="spellStart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>Rogaška</w:t>
    </w:r>
    <w:proofErr w:type="spellEnd"/>
    <w:r w:rsidRPr="004A1299">
      <w:rPr>
        <w:rFonts w:asciiTheme="minorHAnsi" w:eastAsia="Times New Roman" w:hAnsiTheme="minorHAnsi"/>
        <w:b/>
        <w:color w:val="2F5496" w:themeColor="accent1" w:themeShade="BF"/>
        <w:lang w:val="it-IT" w:eastAsia="sl-SI"/>
      </w:rPr>
      <w:t xml:space="preserve"> Slatina</w:t>
    </w:r>
  </w:p>
  <w:p w14:paraId="47814117" w14:textId="77777777" w:rsidR="00FE079F" w:rsidRPr="00FE079F" w:rsidRDefault="00FE079F" w:rsidP="00FE079F">
    <w:pPr>
      <w:pStyle w:val="Noga"/>
      <w:spacing w:before="0"/>
      <w:rPr>
        <w:rFonts w:asciiTheme="minorHAnsi" w:eastAsia="Times New Roman" w:hAnsiTheme="minorHAnsi"/>
        <w:color w:val="2F5496" w:themeColor="accent1" w:themeShade="BF"/>
        <w:lang w:val="it-IT" w:eastAsia="sl-SI"/>
      </w:rPr>
    </w:pPr>
    <w:proofErr w:type="spellStart"/>
    <w:r w:rsidRPr="00FE079F">
      <w:rPr>
        <w:rFonts w:asciiTheme="minorHAnsi" w:eastAsia="Times New Roman" w:hAnsiTheme="minorHAnsi"/>
        <w:color w:val="2F5496" w:themeColor="accent1" w:themeShade="BF"/>
        <w:lang w:val="it-IT" w:eastAsia="sl-SI"/>
      </w:rPr>
      <w:t>Zdraviliški</w:t>
    </w:r>
    <w:proofErr w:type="spellEnd"/>
    <w:r w:rsidRPr="00FE079F">
      <w:rPr>
        <w:rFonts w:asciiTheme="minorHAnsi" w:eastAsia="Times New Roman" w:hAnsiTheme="minorHAnsi"/>
        <w:color w:val="2F5496" w:themeColor="accent1" w:themeShade="BF"/>
        <w:lang w:val="it-IT" w:eastAsia="sl-SI"/>
      </w:rPr>
      <w:t xml:space="preserve"> </w:t>
    </w:r>
    <w:proofErr w:type="spellStart"/>
    <w:r w:rsidRPr="00FE079F">
      <w:rPr>
        <w:rFonts w:asciiTheme="minorHAnsi" w:eastAsia="Times New Roman" w:hAnsiTheme="minorHAnsi"/>
        <w:color w:val="2F5496" w:themeColor="accent1" w:themeShade="BF"/>
        <w:lang w:val="it-IT" w:eastAsia="sl-SI"/>
      </w:rPr>
      <w:t>trg</w:t>
    </w:r>
    <w:proofErr w:type="spellEnd"/>
    <w:r w:rsidRPr="00FE079F">
      <w:rPr>
        <w:rFonts w:asciiTheme="minorHAnsi" w:eastAsia="Times New Roman" w:hAnsiTheme="minorHAnsi"/>
        <w:color w:val="2F5496" w:themeColor="accent1" w:themeShade="BF"/>
        <w:lang w:val="it-IT" w:eastAsia="sl-SI"/>
      </w:rPr>
      <w:t xml:space="preserve"> 1, SI-3250 Rogaška Slatina</w:t>
    </w:r>
  </w:p>
  <w:p w14:paraId="44AAF449" w14:textId="77777777" w:rsidR="00FE079F" w:rsidRPr="00FE079F" w:rsidRDefault="00FE079F" w:rsidP="00FE079F">
    <w:pPr>
      <w:pStyle w:val="Noga"/>
      <w:spacing w:before="0"/>
      <w:rPr>
        <w:rFonts w:asciiTheme="minorHAnsi" w:eastAsia="Times New Roman" w:hAnsiTheme="minorHAnsi"/>
        <w:color w:val="2F5496" w:themeColor="accent1" w:themeShade="BF"/>
        <w:lang w:val="it-IT" w:eastAsia="sl-SI"/>
      </w:rPr>
    </w:pPr>
    <w:r w:rsidRPr="00FE079F">
      <w:rPr>
        <w:rFonts w:asciiTheme="minorHAnsi" w:eastAsia="Times New Roman" w:hAnsiTheme="minorHAnsi"/>
        <w:color w:val="2F5496" w:themeColor="accent1" w:themeShade="BF"/>
        <w:lang w:val="it-IT" w:eastAsia="sl-SI"/>
      </w:rPr>
      <w:t xml:space="preserve">T: +386 (0)3 5814 414 </w:t>
    </w:r>
  </w:p>
  <w:p w14:paraId="6D6A61B1" w14:textId="77777777" w:rsidR="00FE079F" w:rsidRPr="00FE079F" w:rsidRDefault="00FE079F" w:rsidP="00FE079F">
    <w:pPr>
      <w:pStyle w:val="Noga"/>
      <w:spacing w:before="0"/>
      <w:rPr>
        <w:rFonts w:asciiTheme="minorHAnsi" w:eastAsia="Times New Roman" w:hAnsiTheme="minorHAnsi"/>
        <w:color w:val="2F5496" w:themeColor="accent1" w:themeShade="BF"/>
        <w:lang w:val="it-IT" w:eastAsia="sl-SI"/>
      </w:rPr>
    </w:pPr>
    <w:r w:rsidRPr="00FE079F">
      <w:rPr>
        <w:rFonts w:asciiTheme="minorHAnsi" w:eastAsia="Times New Roman" w:hAnsiTheme="minorHAnsi"/>
        <w:color w:val="2F5496" w:themeColor="accent1" w:themeShade="BF"/>
        <w:lang w:val="it-IT" w:eastAsia="sl-SI"/>
      </w:rPr>
      <w:t>E: mailto:info@turizem-rogaska.si</w:t>
    </w:r>
  </w:p>
  <w:p w14:paraId="505328D0" w14:textId="2532C6F4" w:rsidR="000353CD" w:rsidRPr="00F3756F" w:rsidRDefault="00FE079F" w:rsidP="00FE079F">
    <w:pPr>
      <w:pStyle w:val="Noga"/>
      <w:spacing w:before="0"/>
      <w:rPr>
        <w:rFonts w:asciiTheme="minorHAnsi" w:eastAsia="Times New Roman" w:hAnsiTheme="minorHAnsi"/>
        <w:color w:val="2F5496" w:themeColor="accent1" w:themeShade="BF"/>
        <w:lang w:val="it-IT" w:eastAsia="sl-SI"/>
      </w:rPr>
    </w:pPr>
    <w:r w:rsidRPr="00FE079F">
      <w:rPr>
        <w:rFonts w:asciiTheme="minorHAnsi" w:eastAsia="Times New Roman" w:hAnsiTheme="minorHAnsi"/>
        <w:color w:val="2F5496" w:themeColor="accent1" w:themeShade="BF"/>
        <w:lang w:val="it-IT" w:eastAsia="sl-SI"/>
      </w:rPr>
      <w:t>www.visit-rogaska-slatina.si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AF9D" w14:textId="77777777" w:rsidR="00D51FD0" w:rsidRDefault="00D51FD0" w:rsidP="000353CD">
      <w:pPr>
        <w:spacing w:after="0"/>
      </w:pPr>
      <w:r>
        <w:separator/>
      </w:r>
    </w:p>
  </w:footnote>
  <w:footnote w:type="continuationSeparator" w:id="0">
    <w:p w14:paraId="73F02C9A" w14:textId="77777777" w:rsidR="00D51FD0" w:rsidRDefault="00D51FD0" w:rsidP="00035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E426" w14:textId="77777777" w:rsidR="000353CD" w:rsidRDefault="000353CD" w:rsidP="000353CD">
    <w:pPr>
      <w:pStyle w:val="Glava"/>
      <w:ind w:left="-851" w:firstLine="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565EC" wp14:editId="2B04189B">
          <wp:simplePos x="0" y="0"/>
          <wp:positionH relativeFrom="column">
            <wp:posOffset>-654050</wp:posOffset>
          </wp:positionH>
          <wp:positionV relativeFrom="paragraph">
            <wp:posOffset>-215265</wp:posOffset>
          </wp:positionV>
          <wp:extent cx="7023100" cy="910590"/>
          <wp:effectExtent l="0" t="0" r="6350" b="3810"/>
          <wp:wrapThrough wrapText="bothSides">
            <wp:wrapPolygon edited="0">
              <wp:start x="0" y="0"/>
              <wp:lineTo x="0" y="21238"/>
              <wp:lineTo x="21561" y="21238"/>
              <wp:lineTo x="21561" y="0"/>
              <wp:lineTo x="0" y="0"/>
            </wp:wrapPolygon>
          </wp:wrapThrough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068"/>
    <w:multiLevelType w:val="hybridMultilevel"/>
    <w:tmpl w:val="5490ADB8"/>
    <w:lvl w:ilvl="0" w:tplc="0424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6C70B89"/>
    <w:multiLevelType w:val="hybridMultilevel"/>
    <w:tmpl w:val="3DFA2820"/>
    <w:lvl w:ilvl="0" w:tplc="BC2C6B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11D7"/>
    <w:multiLevelType w:val="hybridMultilevel"/>
    <w:tmpl w:val="48A0ABF4"/>
    <w:lvl w:ilvl="0" w:tplc="2F4014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2EDD"/>
    <w:multiLevelType w:val="hybridMultilevel"/>
    <w:tmpl w:val="0ED8F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2765"/>
    <w:multiLevelType w:val="hybridMultilevel"/>
    <w:tmpl w:val="91CCB660"/>
    <w:lvl w:ilvl="0" w:tplc="2F4014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5608"/>
    <w:multiLevelType w:val="hybridMultilevel"/>
    <w:tmpl w:val="F53A3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82326"/>
    <w:multiLevelType w:val="hybridMultilevel"/>
    <w:tmpl w:val="25DA8DD0"/>
    <w:lvl w:ilvl="0" w:tplc="2F4014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D3"/>
    <w:rsid w:val="000353CD"/>
    <w:rsid w:val="000902A3"/>
    <w:rsid w:val="000E6553"/>
    <w:rsid w:val="001C455A"/>
    <w:rsid w:val="00295A27"/>
    <w:rsid w:val="002C6924"/>
    <w:rsid w:val="00304D83"/>
    <w:rsid w:val="003A10C9"/>
    <w:rsid w:val="00476664"/>
    <w:rsid w:val="004A1299"/>
    <w:rsid w:val="005035C9"/>
    <w:rsid w:val="00504B99"/>
    <w:rsid w:val="0052051D"/>
    <w:rsid w:val="00645982"/>
    <w:rsid w:val="00654050"/>
    <w:rsid w:val="006561C7"/>
    <w:rsid w:val="006D7965"/>
    <w:rsid w:val="0070273E"/>
    <w:rsid w:val="00753A3C"/>
    <w:rsid w:val="00847F4D"/>
    <w:rsid w:val="009B0435"/>
    <w:rsid w:val="00A91B30"/>
    <w:rsid w:val="00AD6C6C"/>
    <w:rsid w:val="00AF45D3"/>
    <w:rsid w:val="00BE61CF"/>
    <w:rsid w:val="00BE78A3"/>
    <w:rsid w:val="00C7557A"/>
    <w:rsid w:val="00D06B7B"/>
    <w:rsid w:val="00D51FD0"/>
    <w:rsid w:val="00D571BC"/>
    <w:rsid w:val="00E57512"/>
    <w:rsid w:val="00F3756F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98DC2"/>
  <w15:chartTrackingRefBased/>
  <w15:docId w15:val="{799BADA1-E1A7-4EF3-BDC4-5B47AD2A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129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53CD"/>
    <w:pPr>
      <w:tabs>
        <w:tab w:val="center" w:pos="4513"/>
        <w:tab w:val="right" w:pos="9026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0353CD"/>
  </w:style>
  <w:style w:type="paragraph" w:styleId="Noga">
    <w:name w:val="footer"/>
    <w:basedOn w:val="Navaden"/>
    <w:link w:val="NogaZnak"/>
    <w:uiPriority w:val="99"/>
    <w:unhideWhenUsed/>
    <w:rsid w:val="000353CD"/>
    <w:pPr>
      <w:tabs>
        <w:tab w:val="center" w:pos="4513"/>
        <w:tab w:val="right" w:pos="9026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0353CD"/>
  </w:style>
  <w:style w:type="paragraph" w:styleId="Odstavekseznama">
    <w:name w:val="List Paragraph"/>
    <w:basedOn w:val="Navaden"/>
    <w:uiPriority w:val="34"/>
    <w:qFormat/>
    <w:rsid w:val="004A1299"/>
    <w:pPr>
      <w:ind w:left="720"/>
      <w:contextualSpacing/>
    </w:pPr>
  </w:style>
  <w:style w:type="character" w:customStyle="1" w:styleId="st">
    <w:name w:val="st"/>
    <w:basedOn w:val="Privzetapisavaodstavka"/>
    <w:rsid w:val="004A1299"/>
  </w:style>
  <w:style w:type="character" w:styleId="Hiperpovezava">
    <w:name w:val="Hyperlink"/>
    <w:basedOn w:val="Privzetapisavaodstavka"/>
    <w:uiPriority w:val="99"/>
    <w:unhideWhenUsed/>
    <w:rsid w:val="001C455A"/>
    <w:rPr>
      <w:color w:val="0563C1"/>
      <w:u w:val="single"/>
    </w:rPr>
  </w:style>
  <w:style w:type="table" w:styleId="Tabelamrea">
    <w:name w:val="Table Grid"/>
    <w:basedOn w:val="Navadnatabela"/>
    <w:uiPriority w:val="59"/>
    <w:rsid w:val="006561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561C7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40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4050"/>
    <w:rPr>
      <w:rFonts w:ascii="Segoe UI" w:eastAsia="Calibr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0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INetCache\Content.Outlook\NNU4XDDI\Rogaska-Slatina_dopis-A4_osnova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D8FA00-F25B-4469-8CE6-19129A944AD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A616283-90F2-4E25-8852-F034638D9E73}">
      <dgm:prSet custT="1"/>
      <dgm:spPr/>
      <dgm:t>
        <a:bodyPr/>
        <a:lstStyle/>
        <a:p>
          <a:pPr marR="0" algn="l" rtl="0"/>
          <a:endParaRPr lang="sl-SI" sz="900" b="0" i="0" u="none" strike="noStrike" baseline="0">
            <a:latin typeface="Times New Roman"/>
          </a:endParaRPr>
        </a:p>
        <a:p>
          <a:pPr marR="0" algn="ctr" rtl="0"/>
          <a:r>
            <a:rPr lang="sl-SI" sz="900" b="1" i="0" u="none" strike="noStrike" baseline="0">
              <a:latin typeface="Calibri"/>
            </a:rPr>
            <a:t>Direktor zavoda JZTKRS</a:t>
          </a:r>
          <a:endParaRPr lang="sl-SI" sz="900" b="1" i="0" u="none" strike="noStrike" baseline="0">
            <a:latin typeface="Times New Roman"/>
          </a:endParaRPr>
        </a:p>
      </dgm:t>
    </dgm:pt>
    <dgm:pt modelId="{6007B2EE-0AEB-42E0-AB2B-322208534319}" type="parTrans" cxnId="{ECA3C2B3-CC65-4EAE-A9B5-033271D3F905}">
      <dgm:prSet/>
      <dgm:spPr/>
      <dgm:t>
        <a:bodyPr/>
        <a:lstStyle/>
        <a:p>
          <a:endParaRPr lang="sl-SI" sz="2400"/>
        </a:p>
      </dgm:t>
    </dgm:pt>
    <dgm:pt modelId="{BBF5CF7F-1C16-40A2-B7A0-F80AF9833EE7}" type="sibTrans" cxnId="{ECA3C2B3-CC65-4EAE-A9B5-033271D3F905}">
      <dgm:prSet/>
      <dgm:spPr/>
      <dgm:t>
        <a:bodyPr/>
        <a:lstStyle/>
        <a:p>
          <a:endParaRPr lang="sl-SI" sz="2400"/>
        </a:p>
      </dgm:t>
    </dgm:pt>
    <dgm:pt modelId="{7DE9E585-6AB2-4F9D-A82C-619D3E021FF2}" type="asst">
      <dgm:prSet custT="1"/>
      <dgm:spPr/>
      <dgm:t>
        <a:bodyPr/>
        <a:lstStyle/>
        <a:p>
          <a:pPr marR="0" algn="ctr" rtl="0"/>
          <a:endParaRPr lang="sl-SI" sz="900" b="1" i="0" u="none" strike="noStrike" baseline="0">
            <a:latin typeface="Times New Roman"/>
          </a:endParaRPr>
        </a:p>
        <a:p>
          <a:pPr marR="0" algn="ctr" rtl="0"/>
          <a:endParaRPr lang="sl-SI" sz="900" b="1" i="0" u="none" strike="noStrike" baseline="0">
            <a:latin typeface="Times New Roman"/>
          </a:endParaRPr>
        </a:p>
        <a:p>
          <a:pPr marR="0" algn="ctr" rtl="0"/>
          <a:r>
            <a:rPr lang="sl-SI" sz="900" b="1" i="0" u="none" strike="noStrike" baseline="0">
              <a:latin typeface="Calibri"/>
            </a:rPr>
            <a:t>Oddelek za tehnično podporo</a:t>
          </a:r>
        </a:p>
        <a:p>
          <a:pPr marR="0" algn="l" rtl="0"/>
          <a:endParaRPr lang="sl-SI" sz="900" b="1" i="0" u="none" strike="noStrike" baseline="0">
            <a:latin typeface="Times New Roman"/>
          </a:endParaRPr>
        </a:p>
      </dgm:t>
    </dgm:pt>
    <dgm:pt modelId="{6F33CE92-C60A-4835-BF47-734E59644582}" type="parTrans" cxnId="{3FB3F147-7435-44C4-835F-95A292BD16AA}">
      <dgm:prSet/>
      <dgm:spPr/>
      <dgm:t>
        <a:bodyPr/>
        <a:lstStyle/>
        <a:p>
          <a:endParaRPr lang="sl-SI" sz="2400"/>
        </a:p>
      </dgm:t>
    </dgm:pt>
    <dgm:pt modelId="{F6520ABC-D74A-4FDF-BFDD-F035C6F7EDBD}" type="sibTrans" cxnId="{3FB3F147-7435-44C4-835F-95A292BD16AA}">
      <dgm:prSet/>
      <dgm:spPr/>
      <dgm:t>
        <a:bodyPr/>
        <a:lstStyle/>
        <a:p>
          <a:endParaRPr lang="sl-SI" sz="2400"/>
        </a:p>
      </dgm:t>
    </dgm:pt>
    <dgm:pt modelId="{8724DAB5-08BB-4587-BAF9-A34F400CAB9F}">
      <dgm:prSet custT="1"/>
      <dgm:spPr/>
      <dgm:t>
        <a:bodyPr/>
        <a:lstStyle/>
        <a:p>
          <a:pPr marR="0" algn="ctr" rtl="0"/>
          <a:endParaRPr lang="sl-SI" sz="900" b="1" i="0" u="none" strike="noStrike" baseline="0">
            <a:latin typeface="Times New Roman"/>
          </a:endParaRPr>
        </a:p>
        <a:p>
          <a:pPr marR="0" algn="ctr" rtl="0"/>
          <a:endParaRPr lang="sl-SI" sz="900" b="1" i="0" u="none" strike="noStrike" baseline="0">
            <a:latin typeface="Times New Roman"/>
          </a:endParaRPr>
        </a:p>
        <a:p>
          <a:pPr marR="0" algn="ctr" rtl="0"/>
          <a:r>
            <a:rPr lang="sl-SI" sz="900" b="1" i="0" u="none" strike="noStrike" baseline="0">
              <a:latin typeface="Calibri"/>
            </a:rPr>
            <a:t>Vrtnar IV</a:t>
          </a:r>
        </a:p>
        <a:p>
          <a:pPr marR="0" algn="ctr" rtl="0"/>
          <a:endParaRPr lang="sl-SI" sz="900" b="1" i="0" u="none" strike="noStrike" baseline="0">
            <a:latin typeface="Calibri"/>
          </a:endParaRPr>
        </a:p>
      </dgm:t>
    </dgm:pt>
    <dgm:pt modelId="{55EEE967-7E99-4D84-A88E-CA06F6E1B836}" type="parTrans" cxnId="{6A628F92-D8A9-4403-902C-5B8F5AD76D27}">
      <dgm:prSet/>
      <dgm:spPr/>
      <dgm:t>
        <a:bodyPr/>
        <a:lstStyle/>
        <a:p>
          <a:endParaRPr lang="sl-SI" sz="2400"/>
        </a:p>
      </dgm:t>
    </dgm:pt>
    <dgm:pt modelId="{1B43735C-7FDC-4481-9E7C-639DC8FA6D35}" type="sibTrans" cxnId="{6A628F92-D8A9-4403-902C-5B8F5AD76D27}">
      <dgm:prSet/>
      <dgm:spPr/>
      <dgm:t>
        <a:bodyPr/>
        <a:lstStyle/>
        <a:p>
          <a:endParaRPr lang="sl-SI" sz="2400"/>
        </a:p>
      </dgm:t>
    </dgm:pt>
    <dgm:pt modelId="{6F419799-0877-4F32-BEDA-7F44D6A9C488}">
      <dgm:prSet custT="1"/>
      <dgm:spPr/>
      <dgm:t>
        <a:bodyPr/>
        <a:lstStyle/>
        <a:p>
          <a:pPr marR="0" algn="ctr" rtl="0"/>
          <a:endParaRPr lang="sl-SI" sz="900" b="1" i="0" u="none" strike="noStrike" baseline="0">
            <a:latin typeface="Times New Roman"/>
          </a:endParaRPr>
        </a:p>
        <a:p>
          <a:pPr marR="0" algn="ctr" rtl="0"/>
          <a:r>
            <a:rPr lang="sl-SI" sz="900" b="1" i="0" u="none" strike="noStrike" baseline="0">
              <a:latin typeface="Calibri"/>
            </a:rPr>
            <a:t>Strokovni delavec</a:t>
          </a:r>
        </a:p>
        <a:p>
          <a:pPr marR="0" algn="ctr" rtl="0"/>
          <a:r>
            <a:rPr lang="sl-SI" sz="900" b="1" i="0" u="none" strike="noStrike" baseline="0">
              <a:latin typeface="Calibri"/>
            </a:rPr>
            <a:t>s posebnimi znanji in sposobnostmi</a:t>
          </a:r>
        </a:p>
      </dgm:t>
    </dgm:pt>
    <dgm:pt modelId="{28BC372D-690C-450D-A37B-BB484E86DA2B}" type="parTrans" cxnId="{69F293C8-4D8C-405C-B862-68D13670D710}">
      <dgm:prSet/>
      <dgm:spPr/>
      <dgm:t>
        <a:bodyPr/>
        <a:lstStyle/>
        <a:p>
          <a:endParaRPr lang="sl-SI" sz="2400"/>
        </a:p>
      </dgm:t>
    </dgm:pt>
    <dgm:pt modelId="{6C08106D-8937-406E-90BC-CBC08D0F8277}" type="sibTrans" cxnId="{69F293C8-4D8C-405C-B862-68D13670D710}">
      <dgm:prSet/>
      <dgm:spPr/>
      <dgm:t>
        <a:bodyPr/>
        <a:lstStyle/>
        <a:p>
          <a:endParaRPr lang="sl-SI" sz="2400"/>
        </a:p>
      </dgm:t>
    </dgm:pt>
    <dgm:pt modelId="{9EA70992-D6E7-4629-B3D8-005CB13DCB58}">
      <dgm:prSet custT="1"/>
      <dgm:spPr/>
      <dgm:t>
        <a:bodyPr/>
        <a:lstStyle/>
        <a:p>
          <a:pPr marR="0" algn="ctr" rtl="0"/>
          <a:endParaRPr lang="sl-SI" sz="900" b="1" i="0" u="none" strike="noStrike" baseline="0">
            <a:latin typeface="Times New Roman"/>
          </a:endParaRPr>
        </a:p>
        <a:p>
          <a:pPr marR="0" algn="ctr" rtl="0"/>
          <a:r>
            <a:rPr lang="sl-SI" sz="900" b="1" i="0" u="none" strike="noStrike" baseline="0">
              <a:latin typeface="Calibri"/>
            </a:rPr>
            <a:t>Oddelek za turizem in kulturo</a:t>
          </a:r>
          <a:endParaRPr lang="sl-SI" sz="900"/>
        </a:p>
      </dgm:t>
    </dgm:pt>
    <dgm:pt modelId="{FDB0BE71-C6BF-497A-A018-900898D88D04}" type="parTrans" cxnId="{1D7556D1-E91A-434E-91EB-A5C3C627E9B1}">
      <dgm:prSet/>
      <dgm:spPr/>
      <dgm:t>
        <a:bodyPr/>
        <a:lstStyle/>
        <a:p>
          <a:endParaRPr lang="sl-SI" sz="2400"/>
        </a:p>
      </dgm:t>
    </dgm:pt>
    <dgm:pt modelId="{7FEBC0EE-ECC0-485B-AB90-3DD2B5B2C829}" type="sibTrans" cxnId="{1D7556D1-E91A-434E-91EB-A5C3C627E9B1}">
      <dgm:prSet/>
      <dgm:spPr/>
      <dgm:t>
        <a:bodyPr/>
        <a:lstStyle/>
        <a:p>
          <a:endParaRPr lang="sl-SI" sz="2400"/>
        </a:p>
      </dgm:t>
    </dgm:pt>
    <dgm:pt modelId="{4BC64623-00DD-4AC1-87B1-155280ACD5D5}">
      <dgm:prSet custT="1"/>
      <dgm:spPr/>
      <dgm:t>
        <a:bodyPr/>
        <a:lstStyle/>
        <a:p>
          <a:pPr marR="0" algn="ctr" rtl="0"/>
          <a:r>
            <a:rPr lang="sl-SI" sz="900" b="1" i="0" u="none" strike="noStrike" baseline="0">
              <a:latin typeface="Calibri"/>
            </a:rPr>
            <a:t>Samostojni strokovni sodelavec V</a:t>
          </a:r>
        </a:p>
      </dgm:t>
    </dgm:pt>
    <dgm:pt modelId="{7125E877-2904-45D6-8BA7-71E00F7C8F74}" type="parTrans" cxnId="{4BA44544-25FA-42BA-BF11-6D63CDB73413}">
      <dgm:prSet/>
      <dgm:spPr/>
      <dgm:t>
        <a:bodyPr/>
        <a:lstStyle/>
        <a:p>
          <a:endParaRPr lang="sl-SI" sz="2400"/>
        </a:p>
      </dgm:t>
    </dgm:pt>
    <dgm:pt modelId="{5618177F-4D57-4E9A-A183-589C62672F92}" type="sibTrans" cxnId="{4BA44544-25FA-42BA-BF11-6D63CDB73413}">
      <dgm:prSet/>
      <dgm:spPr/>
      <dgm:t>
        <a:bodyPr/>
        <a:lstStyle/>
        <a:p>
          <a:endParaRPr lang="sl-SI" sz="2400"/>
        </a:p>
      </dgm:t>
    </dgm:pt>
    <dgm:pt modelId="{0BF80CD7-0942-48BD-B0C1-3299B9C10B02}">
      <dgm:prSet custT="1"/>
      <dgm:spPr/>
      <dgm:t>
        <a:bodyPr/>
        <a:lstStyle/>
        <a:p>
          <a:pPr marR="0" algn="ctr" rtl="0"/>
          <a:r>
            <a:rPr lang="sl-SI" sz="900" b="1" i="0" u="none" strike="noStrike" baseline="0">
              <a:latin typeface="Calibri"/>
            </a:rPr>
            <a:t>Poslovni sekretar V/II</a:t>
          </a:r>
        </a:p>
      </dgm:t>
    </dgm:pt>
    <dgm:pt modelId="{37E73FA9-BF76-4715-875B-A44826678158}" type="parTrans" cxnId="{F8ACA111-9EA7-4217-BCC9-EFF2D0C90509}">
      <dgm:prSet/>
      <dgm:spPr/>
      <dgm:t>
        <a:bodyPr/>
        <a:lstStyle/>
        <a:p>
          <a:endParaRPr lang="sl-SI" sz="2400"/>
        </a:p>
      </dgm:t>
    </dgm:pt>
    <dgm:pt modelId="{25CD0ABE-1A8B-42C2-8A6A-60C6AE29A4A9}" type="sibTrans" cxnId="{F8ACA111-9EA7-4217-BCC9-EFF2D0C90509}">
      <dgm:prSet/>
      <dgm:spPr/>
      <dgm:t>
        <a:bodyPr/>
        <a:lstStyle/>
        <a:p>
          <a:endParaRPr lang="sl-SI" sz="2400"/>
        </a:p>
      </dgm:t>
    </dgm:pt>
    <dgm:pt modelId="{360AB261-5BCE-47D8-ACFE-01BC0AC2436B}">
      <dgm:prSet custT="1"/>
      <dgm:spPr/>
      <dgm:t>
        <a:bodyPr/>
        <a:lstStyle/>
        <a:p>
          <a:pPr marR="0" algn="ctr" rtl="0"/>
          <a:r>
            <a:rPr lang="sl-SI" sz="900" b="1" i="0" u="none" strike="noStrike" baseline="0">
              <a:latin typeface="Calibri"/>
            </a:rPr>
            <a:t>Muzejski informator VII/1</a:t>
          </a:r>
        </a:p>
      </dgm:t>
    </dgm:pt>
    <dgm:pt modelId="{E07D5EFB-C153-4A76-9C8C-153DC82C3DA5}" type="parTrans" cxnId="{70A323FD-8948-4096-B291-1B4FCA3C651D}">
      <dgm:prSet/>
      <dgm:spPr/>
      <dgm:t>
        <a:bodyPr/>
        <a:lstStyle/>
        <a:p>
          <a:endParaRPr lang="sl-SI" sz="2400"/>
        </a:p>
      </dgm:t>
    </dgm:pt>
    <dgm:pt modelId="{0642ADAA-6838-4AD2-8880-2A82BE5BC717}" type="sibTrans" cxnId="{70A323FD-8948-4096-B291-1B4FCA3C651D}">
      <dgm:prSet/>
      <dgm:spPr/>
      <dgm:t>
        <a:bodyPr/>
        <a:lstStyle/>
        <a:p>
          <a:endParaRPr lang="sl-SI" sz="2400"/>
        </a:p>
      </dgm:t>
    </dgm:pt>
    <dgm:pt modelId="{4FC4BBC3-BBE8-4FA0-9A8C-98FF20203C08}">
      <dgm:prSet custT="1"/>
      <dgm:spPr/>
      <dgm:t>
        <a:bodyPr/>
        <a:lstStyle/>
        <a:p>
          <a:r>
            <a:rPr lang="sl-SI" sz="900" b="1"/>
            <a:t>Finančnik II</a:t>
          </a:r>
        </a:p>
      </dgm:t>
    </dgm:pt>
    <dgm:pt modelId="{9EE076ED-AAB1-4A4A-857B-2A1D0E1A8EBB}" type="parTrans" cxnId="{F01D74AC-8E1F-4426-AF6F-6A918E953734}">
      <dgm:prSet/>
      <dgm:spPr/>
      <dgm:t>
        <a:bodyPr/>
        <a:lstStyle/>
        <a:p>
          <a:endParaRPr lang="sl-SI" sz="2400"/>
        </a:p>
      </dgm:t>
    </dgm:pt>
    <dgm:pt modelId="{F0410869-A2E2-4E25-AE6B-B8A8FAFDB781}" type="sibTrans" cxnId="{F01D74AC-8E1F-4426-AF6F-6A918E953734}">
      <dgm:prSet/>
      <dgm:spPr/>
      <dgm:t>
        <a:bodyPr/>
        <a:lstStyle/>
        <a:p>
          <a:endParaRPr lang="sl-SI" sz="2400"/>
        </a:p>
      </dgm:t>
    </dgm:pt>
    <dgm:pt modelId="{54464631-EB2F-4577-BFD4-637AAC763246}" type="pres">
      <dgm:prSet presAssocID="{9ED8FA00-F25B-4469-8CE6-19129A944A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A9D7BB-79EA-4B2E-882E-7016D871A78E}" type="pres">
      <dgm:prSet presAssocID="{CA616283-90F2-4E25-8852-F034638D9E73}" presName="hierRoot1" presStyleCnt="0">
        <dgm:presLayoutVars>
          <dgm:hierBranch/>
        </dgm:presLayoutVars>
      </dgm:prSet>
      <dgm:spPr/>
    </dgm:pt>
    <dgm:pt modelId="{1D513648-79EA-4878-85C6-8E516C7CBF76}" type="pres">
      <dgm:prSet presAssocID="{CA616283-90F2-4E25-8852-F034638D9E73}" presName="rootComposite1" presStyleCnt="0"/>
      <dgm:spPr/>
    </dgm:pt>
    <dgm:pt modelId="{E7BD4F70-2968-4B92-BD38-462EA0D7ACEC}" type="pres">
      <dgm:prSet presAssocID="{CA616283-90F2-4E25-8852-F034638D9E73}" presName="rootText1" presStyleLbl="node0" presStyleIdx="0" presStyleCnt="1">
        <dgm:presLayoutVars>
          <dgm:chPref val="3"/>
        </dgm:presLayoutVars>
      </dgm:prSet>
      <dgm:spPr/>
    </dgm:pt>
    <dgm:pt modelId="{89C0ED0B-E48A-4D5D-84AA-18B0390E4E3C}" type="pres">
      <dgm:prSet presAssocID="{CA616283-90F2-4E25-8852-F034638D9E73}" presName="rootConnector1" presStyleLbl="node1" presStyleIdx="0" presStyleCnt="0"/>
      <dgm:spPr/>
    </dgm:pt>
    <dgm:pt modelId="{403B6A43-5B20-427C-A104-2B37A96425A9}" type="pres">
      <dgm:prSet presAssocID="{CA616283-90F2-4E25-8852-F034638D9E73}" presName="hierChild2" presStyleCnt="0"/>
      <dgm:spPr/>
    </dgm:pt>
    <dgm:pt modelId="{425A85B7-A171-4900-A6DA-D9C756037EE3}" type="pres">
      <dgm:prSet presAssocID="{FDB0BE71-C6BF-497A-A018-900898D88D04}" presName="Name35" presStyleLbl="parChTrans1D2" presStyleIdx="0" presStyleCnt="2"/>
      <dgm:spPr/>
    </dgm:pt>
    <dgm:pt modelId="{AE29E6E6-561F-4793-AB76-3507433DFEA4}" type="pres">
      <dgm:prSet presAssocID="{9EA70992-D6E7-4629-B3D8-005CB13DCB58}" presName="hierRoot2" presStyleCnt="0">
        <dgm:presLayoutVars>
          <dgm:hierBranch/>
        </dgm:presLayoutVars>
      </dgm:prSet>
      <dgm:spPr/>
    </dgm:pt>
    <dgm:pt modelId="{FFAE38F4-65F8-4E59-B3FB-4E9CA9C70D50}" type="pres">
      <dgm:prSet presAssocID="{9EA70992-D6E7-4629-B3D8-005CB13DCB58}" presName="rootComposite" presStyleCnt="0"/>
      <dgm:spPr/>
    </dgm:pt>
    <dgm:pt modelId="{12FC9D7C-96A4-49A4-8090-B5A3C201AE78}" type="pres">
      <dgm:prSet presAssocID="{9EA70992-D6E7-4629-B3D8-005CB13DCB58}" presName="rootText" presStyleLbl="node2" presStyleIdx="0" presStyleCnt="1">
        <dgm:presLayoutVars>
          <dgm:chPref val="3"/>
        </dgm:presLayoutVars>
      </dgm:prSet>
      <dgm:spPr/>
    </dgm:pt>
    <dgm:pt modelId="{BAE393C0-C6D0-4EA9-AC39-4129161F5CAB}" type="pres">
      <dgm:prSet presAssocID="{9EA70992-D6E7-4629-B3D8-005CB13DCB58}" presName="rootConnector" presStyleLbl="node2" presStyleIdx="0" presStyleCnt="1"/>
      <dgm:spPr/>
    </dgm:pt>
    <dgm:pt modelId="{90B14072-E4D2-4630-9A17-10EF7FBCFF68}" type="pres">
      <dgm:prSet presAssocID="{9EA70992-D6E7-4629-B3D8-005CB13DCB58}" presName="hierChild4" presStyleCnt="0"/>
      <dgm:spPr/>
    </dgm:pt>
    <dgm:pt modelId="{00FD25AB-740E-426E-A6E6-CE3ABAE1D28C}" type="pres">
      <dgm:prSet presAssocID="{7125E877-2904-45D6-8BA7-71E00F7C8F74}" presName="Name35" presStyleLbl="parChTrans1D3" presStyleIdx="0" presStyleCnt="6"/>
      <dgm:spPr/>
    </dgm:pt>
    <dgm:pt modelId="{72753051-412B-4FA0-8915-C3186A94434A}" type="pres">
      <dgm:prSet presAssocID="{4BC64623-00DD-4AC1-87B1-155280ACD5D5}" presName="hierRoot2" presStyleCnt="0">
        <dgm:presLayoutVars>
          <dgm:hierBranch val="r"/>
        </dgm:presLayoutVars>
      </dgm:prSet>
      <dgm:spPr/>
    </dgm:pt>
    <dgm:pt modelId="{3466E4AA-5FA7-4FF2-972B-449B01159AA8}" type="pres">
      <dgm:prSet presAssocID="{4BC64623-00DD-4AC1-87B1-155280ACD5D5}" presName="rootComposite" presStyleCnt="0"/>
      <dgm:spPr/>
    </dgm:pt>
    <dgm:pt modelId="{5FB6A849-C688-4535-8CAE-2A9207C38983}" type="pres">
      <dgm:prSet presAssocID="{4BC64623-00DD-4AC1-87B1-155280ACD5D5}" presName="rootText" presStyleLbl="node3" presStyleIdx="0" presStyleCnt="6">
        <dgm:presLayoutVars>
          <dgm:chPref val="3"/>
        </dgm:presLayoutVars>
      </dgm:prSet>
      <dgm:spPr/>
    </dgm:pt>
    <dgm:pt modelId="{44DAC772-9EB3-4FBA-9AE2-4ED10FEC04CE}" type="pres">
      <dgm:prSet presAssocID="{4BC64623-00DD-4AC1-87B1-155280ACD5D5}" presName="rootConnector" presStyleLbl="node3" presStyleIdx="0" presStyleCnt="6"/>
      <dgm:spPr/>
    </dgm:pt>
    <dgm:pt modelId="{B997E4D1-ED1C-459A-AED6-4F9D6B578841}" type="pres">
      <dgm:prSet presAssocID="{4BC64623-00DD-4AC1-87B1-155280ACD5D5}" presName="hierChild4" presStyleCnt="0"/>
      <dgm:spPr/>
    </dgm:pt>
    <dgm:pt modelId="{614A2EED-DBB8-451C-AF41-9282CDBC22BB}" type="pres">
      <dgm:prSet presAssocID="{4BC64623-00DD-4AC1-87B1-155280ACD5D5}" presName="hierChild5" presStyleCnt="0"/>
      <dgm:spPr/>
    </dgm:pt>
    <dgm:pt modelId="{55B646B1-32CB-4927-BF3C-C3A0A01E2B20}" type="pres">
      <dgm:prSet presAssocID="{37E73FA9-BF76-4715-875B-A44826678158}" presName="Name35" presStyleLbl="parChTrans1D3" presStyleIdx="1" presStyleCnt="6"/>
      <dgm:spPr/>
    </dgm:pt>
    <dgm:pt modelId="{3364C434-8867-4B1D-B463-08FB223C4F6D}" type="pres">
      <dgm:prSet presAssocID="{0BF80CD7-0942-48BD-B0C1-3299B9C10B02}" presName="hierRoot2" presStyleCnt="0">
        <dgm:presLayoutVars>
          <dgm:hierBranch val="r"/>
        </dgm:presLayoutVars>
      </dgm:prSet>
      <dgm:spPr/>
    </dgm:pt>
    <dgm:pt modelId="{6A199959-A7D3-4EC7-A803-EE28C20D812E}" type="pres">
      <dgm:prSet presAssocID="{0BF80CD7-0942-48BD-B0C1-3299B9C10B02}" presName="rootComposite" presStyleCnt="0"/>
      <dgm:spPr/>
    </dgm:pt>
    <dgm:pt modelId="{6A63340E-A542-425C-B810-EC6EB89B0B2B}" type="pres">
      <dgm:prSet presAssocID="{0BF80CD7-0942-48BD-B0C1-3299B9C10B02}" presName="rootText" presStyleLbl="node3" presStyleIdx="1" presStyleCnt="6">
        <dgm:presLayoutVars>
          <dgm:chPref val="3"/>
        </dgm:presLayoutVars>
      </dgm:prSet>
      <dgm:spPr/>
    </dgm:pt>
    <dgm:pt modelId="{EAFFC166-7D28-41D7-BB91-7E7CD18E55E5}" type="pres">
      <dgm:prSet presAssocID="{0BF80CD7-0942-48BD-B0C1-3299B9C10B02}" presName="rootConnector" presStyleLbl="node3" presStyleIdx="1" presStyleCnt="6"/>
      <dgm:spPr/>
    </dgm:pt>
    <dgm:pt modelId="{8E222237-1C59-4806-935B-8F1CAC1472C1}" type="pres">
      <dgm:prSet presAssocID="{0BF80CD7-0942-48BD-B0C1-3299B9C10B02}" presName="hierChild4" presStyleCnt="0"/>
      <dgm:spPr/>
    </dgm:pt>
    <dgm:pt modelId="{D1E28778-E7AA-48ED-9A9B-973E4FA1176F}" type="pres">
      <dgm:prSet presAssocID="{0BF80CD7-0942-48BD-B0C1-3299B9C10B02}" presName="hierChild5" presStyleCnt="0"/>
      <dgm:spPr/>
    </dgm:pt>
    <dgm:pt modelId="{F4D30893-6CE4-41CC-A9F7-21B9FF60FA3B}" type="pres">
      <dgm:prSet presAssocID="{E07D5EFB-C153-4A76-9C8C-153DC82C3DA5}" presName="Name35" presStyleLbl="parChTrans1D3" presStyleIdx="2" presStyleCnt="6"/>
      <dgm:spPr/>
    </dgm:pt>
    <dgm:pt modelId="{EF11FFFA-7C89-4281-B313-009D23A788FC}" type="pres">
      <dgm:prSet presAssocID="{360AB261-5BCE-47D8-ACFE-01BC0AC2436B}" presName="hierRoot2" presStyleCnt="0">
        <dgm:presLayoutVars>
          <dgm:hierBranch val="r"/>
        </dgm:presLayoutVars>
      </dgm:prSet>
      <dgm:spPr/>
    </dgm:pt>
    <dgm:pt modelId="{6E8C4201-2C4A-404C-8E24-4DA11A84F34A}" type="pres">
      <dgm:prSet presAssocID="{360AB261-5BCE-47D8-ACFE-01BC0AC2436B}" presName="rootComposite" presStyleCnt="0"/>
      <dgm:spPr/>
    </dgm:pt>
    <dgm:pt modelId="{0B43EBF4-B962-4AD2-88B5-A9B7070C1D1F}" type="pres">
      <dgm:prSet presAssocID="{360AB261-5BCE-47D8-ACFE-01BC0AC2436B}" presName="rootText" presStyleLbl="node3" presStyleIdx="2" presStyleCnt="6">
        <dgm:presLayoutVars>
          <dgm:chPref val="3"/>
        </dgm:presLayoutVars>
      </dgm:prSet>
      <dgm:spPr/>
    </dgm:pt>
    <dgm:pt modelId="{188E4026-1C17-4533-BE7B-207B19E0C55D}" type="pres">
      <dgm:prSet presAssocID="{360AB261-5BCE-47D8-ACFE-01BC0AC2436B}" presName="rootConnector" presStyleLbl="node3" presStyleIdx="2" presStyleCnt="6"/>
      <dgm:spPr/>
    </dgm:pt>
    <dgm:pt modelId="{EDC654B3-024E-472B-B766-5A1B485244A9}" type="pres">
      <dgm:prSet presAssocID="{360AB261-5BCE-47D8-ACFE-01BC0AC2436B}" presName="hierChild4" presStyleCnt="0"/>
      <dgm:spPr/>
    </dgm:pt>
    <dgm:pt modelId="{AC096BCD-1B14-4A88-93B8-968012334E35}" type="pres">
      <dgm:prSet presAssocID="{360AB261-5BCE-47D8-ACFE-01BC0AC2436B}" presName="hierChild5" presStyleCnt="0"/>
      <dgm:spPr/>
    </dgm:pt>
    <dgm:pt modelId="{1113F451-EB8E-459F-A71B-286E6064639D}" type="pres">
      <dgm:prSet presAssocID="{9EE076ED-AAB1-4A4A-857B-2A1D0E1A8EBB}" presName="Name35" presStyleLbl="parChTrans1D3" presStyleIdx="3" presStyleCnt="6"/>
      <dgm:spPr/>
    </dgm:pt>
    <dgm:pt modelId="{48DA397C-D767-4230-869D-A81B48D16BF2}" type="pres">
      <dgm:prSet presAssocID="{4FC4BBC3-BBE8-4FA0-9A8C-98FF20203C08}" presName="hierRoot2" presStyleCnt="0">
        <dgm:presLayoutVars>
          <dgm:hierBranch val="init"/>
        </dgm:presLayoutVars>
      </dgm:prSet>
      <dgm:spPr/>
    </dgm:pt>
    <dgm:pt modelId="{06EAA3CE-1BC5-453C-BDA6-F080A38CA001}" type="pres">
      <dgm:prSet presAssocID="{4FC4BBC3-BBE8-4FA0-9A8C-98FF20203C08}" presName="rootComposite" presStyleCnt="0"/>
      <dgm:spPr/>
    </dgm:pt>
    <dgm:pt modelId="{DD844A30-F8B1-4E48-BA2E-CA0329841C12}" type="pres">
      <dgm:prSet presAssocID="{4FC4BBC3-BBE8-4FA0-9A8C-98FF20203C08}" presName="rootText" presStyleLbl="node3" presStyleIdx="3" presStyleCnt="6">
        <dgm:presLayoutVars>
          <dgm:chPref val="3"/>
        </dgm:presLayoutVars>
      </dgm:prSet>
      <dgm:spPr/>
    </dgm:pt>
    <dgm:pt modelId="{4E52BA9A-3FEF-441A-88FD-FB6998DEA9AC}" type="pres">
      <dgm:prSet presAssocID="{4FC4BBC3-BBE8-4FA0-9A8C-98FF20203C08}" presName="rootConnector" presStyleLbl="node3" presStyleIdx="3" presStyleCnt="6"/>
      <dgm:spPr/>
    </dgm:pt>
    <dgm:pt modelId="{55CE399D-EBD8-4772-9CC7-989494CF5F32}" type="pres">
      <dgm:prSet presAssocID="{4FC4BBC3-BBE8-4FA0-9A8C-98FF20203C08}" presName="hierChild4" presStyleCnt="0"/>
      <dgm:spPr/>
    </dgm:pt>
    <dgm:pt modelId="{6C8CC3C3-645B-4307-8561-40D33089C561}" type="pres">
      <dgm:prSet presAssocID="{4FC4BBC3-BBE8-4FA0-9A8C-98FF20203C08}" presName="hierChild5" presStyleCnt="0"/>
      <dgm:spPr/>
    </dgm:pt>
    <dgm:pt modelId="{A008AC6A-FB26-48B4-9B05-E435522B5A5D}" type="pres">
      <dgm:prSet presAssocID="{9EA70992-D6E7-4629-B3D8-005CB13DCB58}" presName="hierChild5" presStyleCnt="0"/>
      <dgm:spPr/>
    </dgm:pt>
    <dgm:pt modelId="{B8FA094F-4992-49E6-A3BD-6F7975EB3766}" type="pres">
      <dgm:prSet presAssocID="{CA616283-90F2-4E25-8852-F034638D9E73}" presName="hierChild3" presStyleCnt="0"/>
      <dgm:spPr/>
    </dgm:pt>
    <dgm:pt modelId="{8A9C1F1E-1900-4592-974A-55A6983BD050}" type="pres">
      <dgm:prSet presAssocID="{6F33CE92-C60A-4835-BF47-734E59644582}" presName="Name111" presStyleLbl="parChTrans1D2" presStyleIdx="1" presStyleCnt="2"/>
      <dgm:spPr/>
    </dgm:pt>
    <dgm:pt modelId="{78715A7A-E9F7-4F35-8B5A-958C9D1C3543}" type="pres">
      <dgm:prSet presAssocID="{7DE9E585-6AB2-4F9D-A82C-619D3E021FF2}" presName="hierRoot3" presStyleCnt="0">
        <dgm:presLayoutVars>
          <dgm:hierBranch/>
        </dgm:presLayoutVars>
      </dgm:prSet>
      <dgm:spPr/>
    </dgm:pt>
    <dgm:pt modelId="{1EB642CB-D21A-466C-AE8F-72E5F38F4812}" type="pres">
      <dgm:prSet presAssocID="{7DE9E585-6AB2-4F9D-A82C-619D3E021FF2}" presName="rootComposite3" presStyleCnt="0"/>
      <dgm:spPr/>
    </dgm:pt>
    <dgm:pt modelId="{AA069B72-15D4-44DE-AAA3-B1F6058ED212}" type="pres">
      <dgm:prSet presAssocID="{7DE9E585-6AB2-4F9D-A82C-619D3E021FF2}" presName="rootText3" presStyleLbl="asst1" presStyleIdx="0" presStyleCnt="1">
        <dgm:presLayoutVars>
          <dgm:chPref val="3"/>
        </dgm:presLayoutVars>
      </dgm:prSet>
      <dgm:spPr/>
    </dgm:pt>
    <dgm:pt modelId="{54A7237B-6E5A-43AA-8790-B3D8AC84A8D9}" type="pres">
      <dgm:prSet presAssocID="{7DE9E585-6AB2-4F9D-A82C-619D3E021FF2}" presName="rootConnector3" presStyleLbl="asst1" presStyleIdx="0" presStyleCnt="1"/>
      <dgm:spPr/>
    </dgm:pt>
    <dgm:pt modelId="{E2CA709A-919E-4A87-97A9-C4FC9E76082D}" type="pres">
      <dgm:prSet presAssocID="{7DE9E585-6AB2-4F9D-A82C-619D3E021FF2}" presName="hierChild6" presStyleCnt="0"/>
      <dgm:spPr/>
    </dgm:pt>
    <dgm:pt modelId="{F16767BD-1332-4316-9F23-62DF7271D5B5}" type="pres">
      <dgm:prSet presAssocID="{55EEE967-7E99-4D84-A88E-CA06F6E1B836}" presName="Name35" presStyleLbl="parChTrans1D3" presStyleIdx="4" presStyleCnt="6"/>
      <dgm:spPr/>
    </dgm:pt>
    <dgm:pt modelId="{FF3BC4FB-3087-4CEF-BE3F-B165E4D201AD}" type="pres">
      <dgm:prSet presAssocID="{8724DAB5-08BB-4587-BAF9-A34F400CAB9F}" presName="hierRoot2" presStyleCnt="0">
        <dgm:presLayoutVars>
          <dgm:hierBranch val="r"/>
        </dgm:presLayoutVars>
      </dgm:prSet>
      <dgm:spPr/>
    </dgm:pt>
    <dgm:pt modelId="{F1A5EB98-A15E-447A-8646-5D3586EBFBE1}" type="pres">
      <dgm:prSet presAssocID="{8724DAB5-08BB-4587-BAF9-A34F400CAB9F}" presName="rootComposite" presStyleCnt="0"/>
      <dgm:spPr/>
    </dgm:pt>
    <dgm:pt modelId="{0A996583-53E6-47AF-BCCD-7E8052701966}" type="pres">
      <dgm:prSet presAssocID="{8724DAB5-08BB-4587-BAF9-A34F400CAB9F}" presName="rootText" presStyleLbl="node3" presStyleIdx="4" presStyleCnt="6">
        <dgm:presLayoutVars>
          <dgm:chPref val="3"/>
        </dgm:presLayoutVars>
      </dgm:prSet>
      <dgm:spPr/>
    </dgm:pt>
    <dgm:pt modelId="{559474BF-2313-4EBA-8041-F601F946EAE7}" type="pres">
      <dgm:prSet presAssocID="{8724DAB5-08BB-4587-BAF9-A34F400CAB9F}" presName="rootConnector" presStyleLbl="node3" presStyleIdx="4" presStyleCnt="6"/>
      <dgm:spPr/>
    </dgm:pt>
    <dgm:pt modelId="{AA23FDC8-2C06-4428-B9DA-70BD7ED1A79A}" type="pres">
      <dgm:prSet presAssocID="{8724DAB5-08BB-4587-BAF9-A34F400CAB9F}" presName="hierChild4" presStyleCnt="0"/>
      <dgm:spPr/>
    </dgm:pt>
    <dgm:pt modelId="{6D66D44B-3BC2-4E2C-A42A-DEB9150F90B8}" type="pres">
      <dgm:prSet presAssocID="{8724DAB5-08BB-4587-BAF9-A34F400CAB9F}" presName="hierChild5" presStyleCnt="0"/>
      <dgm:spPr/>
    </dgm:pt>
    <dgm:pt modelId="{42B47EEE-52CF-445F-BEE2-59B0B3ECCC7F}" type="pres">
      <dgm:prSet presAssocID="{28BC372D-690C-450D-A37B-BB484E86DA2B}" presName="Name35" presStyleLbl="parChTrans1D3" presStyleIdx="5" presStyleCnt="6"/>
      <dgm:spPr/>
    </dgm:pt>
    <dgm:pt modelId="{10397542-D5C8-49B9-92A7-02C769833FE3}" type="pres">
      <dgm:prSet presAssocID="{6F419799-0877-4F32-BEDA-7F44D6A9C488}" presName="hierRoot2" presStyleCnt="0">
        <dgm:presLayoutVars>
          <dgm:hierBranch val="r"/>
        </dgm:presLayoutVars>
      </dgm:prSet>
      <dgm:spPr/>
    </dgm:pt>
    <dgm:pt modelId="{6015A6A5-B8DD-4284-92E3-8673DE798D2D}" type="pres">
      <dgm:prSet presAssocID="{6F419799-0877-4F32-BEDA-7F44D6A9C488}" presName="rootComposite" presStyleCnt="0"/>
      <dgm:spPr/>
    </dgm:pt>
    <dgm:pt modelId="{4E89ED5F-7939-4DBA-95A9-2A787FB1DC9F}" type="pres">
      <dgm:prSet presAssocID="{6F419799-0877-4F32-BEDA-7F44D6A9C488}" presName="rootText" presStyleLbl="node3" presStyleIdx="5" presStyleCnt="6">
        <dgm:presLayoutVars>
          <dgm:chPref val="3"/>
        </dgm:presLayoutVars>
      </dgm:prSet>
      <dgm:spPr/>
    </dgm:pt>
    <dgm:pt modelId="{F0EB0830-4B39-4879-9638-7E3DD293B9D9}" type="pres">
      <dgm:prSet presAssocID="{6F419799-0877-4F32-BEDA-7F44D6A9C488}" presName="rootConnector" presStyleLbl="node3" presStyleIdx="5" presStyleCnt="6"/>
      <dgm:spPr/>
    </dgm:pt>
    <dgm:pt modelId="{00C0C8A3-927E-42AD-975E-0665B69E94A9}" type="pres">
      <dgm:prSet presAssocID="{6F419799-0877-4F32-BEDA-7F44D6A9C488}" presName="hierChild4" presStyleCnt="0"/>
      <dgm:spPr/>
    </dgm:pt>
    <dgm:pt modelId="{EEF3ECA4-8ED4-418D-ACE1-C4C4A535045F}" type="pres">
      <dgm:prSet presAssocID="{6F419799-0877-4F32-BEDA-7F44D6A9C488}" presName="hierChild5" presStyleCnt="0"/>
      <dgm:spPr/>
    </dgm:pt>
    <dgm:pt modelId="{DBD429E5-5D46-4F87-B0BF-CF38D798C7F2}" type="pres">
      <dgm:prSet presAssocID="{7DE9E585-6AB2-4F9D-A82C-619D3E021FF2}" presName="hierChild7" presStyleCnt="0"/>
      <dgm:spPr/>
    </dgm:pt>
  </dgm:ptLst>
  <dgm:cxnLst>
    <dgm:cxn modelId="{F559B706-C58A-4D93-B7DB-F5F7EE4C90CF}" type="presOf" srcId="{7DE9E585-6AB2-4F9D-A82C-619D3E021FF2}" destId="{54A7237B-6E5A-43AA-8790-B3D8AC84A8D9}" srcOrd="1" destOrd="0" presId="urn:microsoft.com/office/officeart/2005/8/layout/orgChart1"/>
    <dgm:cxn modelId="{3071170A-86C5-4F41-84DE-EF63F2ABE6EC}" type="presOf" srcId="{6F33CE92-C60A-4835-BF47-734E59644582}" destId="{8A9C1F1E-1900-4592-974A-55A6983BD050}" srcOrd="0" destOrd="0" presId="urn:microsoft.com/office/officeart/2005/8/layout/orgChart1"/>
    <dgm:cxn modelId="{68595B0D-EAA5-4B1B-8EE9-61EA244408C3}" type="presOf" srcId="{28BC372D-690C-450D-A37B-BB484E86DA2B}" destId="{42B47EEE-52CF-445F-BEE2-59B0B3ECCC7F}" srcOrd="0" destOrd="0" presId="urn:microsoft.com/office/officeart/2005/8/layout/orgChart1"/>
    <dgm:cxn modelId="{F8ACA111-9EA7-4217-BCC9-EFF2D0C90509}" srcId="{9EA70992-D6E7-4629-B3D8-005CB13DCB58}" destId="{0BF80CD7-0942-48BD-B0C1-3299B9C10B02}" srcOrd="1" destOrd="0" parTransId="{37E73FA9-BF76-4715-875B-A44826678158}" sibTransId="{25CD0ABE-1A8B-42C2-8A6A-60C6AE29A4A9}"/>
    <dgm:cxn modelId="{56E9EE19-9A40-493D-95F0-ECA18D6A1F14}" type="presOf" srcId="{6F419799-0877-4F32-BEDA-7F44D6A9C488}" destId="{F0EB0830-4B39-4879-9638-7E3DD293B9D9}" srcOrd="1" destOrd="0" presId="urn:microsoft.com/office/officeart/2005/8/layout/orgChart1"/>
    <dgm:cxn modelId="{EBB45A1E-BC49-4C54-B2F8-99FA5E9AAC33}" type="presOf" srcId="{4FC4BBC3-BBE8-4FA0-9A8C-98FF20203C08}" destId="{4E52BA9A-3FEF-441A-88FD-FB6998DEA9AC}" srcOrd="1" destOrd="0" presId="urn:microsoft.com/office/officeart/2005/8/layout/orgChart1"/>
    <dgm:cxn modelId="{5A1F3020-7639-4E6E-84AC-A955704111CF}" type="presOf" srcId="{E07D5EFB-C153-4A76-9C8C-153DC82C3DA5}" destId="{F4D30893-6CE4-41CC-A9F7-21B9FF60FA3B}" srcOrd="0" destOrd="0" presId="urn:microsoft.com/office/officeart/2005/8/layout/orgChart1"/>
    <dgm:cxn modelId="{6991143D-B9D9-4DD8-9862-8629128B5E3A}" type="presOf" srcId="{9EA70992-D6E7-4629-B3D8-005CB13DCB58}" destId="{BAE393C0-C6D0-4EA9-AC39-4129161F5CAB}" srcOrd="1" destOrd="0" presId="urn:microsoft.com/office/officeart/2005/8/layout/orgChart1"/>
    <dgm:cxn modelId="{8C90753E-ECB4-4E65-8554-F021AA3CC365}" type="presOf" srcId="{7125E877-2904-45D6-8BA7-71E00F7C8F74}" destId="{00FD25AB-740E-426E-A6E6-CE3ABAE1D28C}" srcOrd="0" destOrd="0" presId="urn:microsoft.com/office/officeart/2005/8/layout/orgChart1"/>
    <dgm:cxn modelId="{4BA44544-25FA-42BA-BF11-6D63CDB73413}" srcId="{9EA70992-D6E7-4629-B3D8-005CB13DCB58}" destId="{4BC64623-00DD-4AC1-87B1-155280ACD5D5}" srcOrd="0" destOrd="0" parTransId="{7125E877-2904-45D6-8BA7-71E00F7C8F74}" sibTransId="{5618177F-4D57-4E9A-A183-589C62672F92}"/>
    <dgm:cxn modelId="{3FB3F147-7435-44C4-835F-95A292BD16AA}" srcId="{CA616283-90F2-4E25-8852-F034638D9E73}" destId="{7DE9E585-6AB2-4F9D-A82C-619D3E021FF2}" srcOrd="0" destOrd="0" parTransId="{6F33CE92-C60A-4835-BF47-734E59644582}" sibTransId="{F6520ABC-D74A-4FDF-BFDD-F035C6F7EDBD}"/>
    <dgm:cxn modelId="{BF156C51-2D7D-44A5-A674-46985A054DB0}" type="presOf" srcId="{8724DAB5-08BB-4587-BAF9-A34F400CAB9F}" destId="{0A996583-53E6-47AF-BCCD-7E8052701966}" srcOrd="0" destOrd="0" presId="urn:microsoft.com/office/officeart/2005/8/layout/orgChart1"/>
    <dgm:cxn modelId="{42DA8655-2119-417C-8A7D-293A3F208F83}" type="presOf" srcId="{360AB261-5BCE-47D8-ACFE-01BC0AC2436B}" destId="{188E4026-1C17-4533-BE7B-207B19E0C55D}" srcOrd="1" destOrd="0" presId="urn:microsoft.com/office/officeart/2005/8/layout/orgChart1"/>
    <dgm:cxn modelId="{64F68076-7E4D-4487-B108-5E4F994F3964}" type="presOf" srcId="{FDB0BE71-C6BF-497A-A018-900898D88D04}" destId="{425A85B7-A171-4900-A6DA-D9C756037EE3}" srcOrd="0" destOrd="0" presId="urn:microsoft.com/office/officeart/2005/8/layout/orgChart1"/>
    <dgm:cxn modelId="{A6BE3778-22B9-46CD-8D59-E4B274650928}" type="presOf" srcId="{4FC4BBC3-BBE8-4FA0-9A8C-98FF20203C08}" destId="{DD844A30-F8B1-4E48-BA2E-CA0329841C12}" srcOrd="0" destOrd="0" presId="urn:microsoft.com/office/officeart/2005/8/layout/orgChart1"/>
    <dgm:cxn modelId="{04302583-8FB0-4442-A3D3-4EE2BEB8839D}" type="presOf" srcId="{360AB261-5BCE-47D8-ACFE-01BC0AC2436B}" destId="{0B43EBF4-B962-4AD2-88B5-A9B7070C1D1F}" srcOrd="0" destOrd="0" presId="urn:microsoft.com/office/officeart/2005/8/layout/orgChart1"/>
    <dgm:cxn modelId="{9B0AC489-B6FA-4BD8-9800-112A11D06C82}" type="presOf" srcId="{7DE9E585-6AB2-4F9D-A82C-619D3E021FF2}" destId="{AA069B72-15D4-44DE-AAA3-B1F6058ED212}" srcOrd="0" destOrd="0" presId="urn:microsoft.com/office/officeart/2005/8/layout/orgChart1"/>
    <dgm:cxn modelId="{3817D28B-657E-4C28-BE71-5A15593F6632}" type="presOf" srcId="{CA616283-90F2-4E25-8852-F034638D9E73}" destId="{89C0ED0B-E48A-4D5D-84AA-18B0390E4E3C}" srcOrd="1" destOrd="0" presId="urn:microsoft.com/office/officeart/2005/8/layout/orgChart1"/>
    <dgm:cxn modelId="{12E5288E-CC8D-4F4C-B844-82FB8CF962C9}" type="presOf" srcId="{9EA70992-D6E7-4629-B3D8-005CB13DCB58}" destId="{12FC9D7C-96A4-49A4-8090-B5A3C201AE78}" srcOrd="0" destOrd="0" presId="urn:microsoft.com/office/officeart/2005/8/layout/orgChart1"/>
    <dgm:cxn modelId="{6A628F92-D8A9-4403-902C-5B8F5AD76D27}" srcId="{7DE9E585-6AB2-4F9D-A82C-619D3E021FF2}" destId="{8724DAB5-08BB-4587-BAF9-A34F400CAB9F}" srcOrd="0" destOrd="0" parTransId="{55EEE967-7E99-4D84-A88E-CA06F6E1B836}" sibTransId="{1B43735C-7FDC-4481-9E7C-639DC8FA6D35}"/>
    <dgm:cxn modelId="{54DE829E-70C8-428E-B58C-B66F612870F1}" type="presOf" srcId="{9ED8FA00-F25B-4469-8CE6-19129A944ADA}" destId="{54464631-EB2F-4577-BFD4-637AAC763246}" srcOrd="0" destOrd="0" presId="urn:microsoft.com/office/officeart/2005/8/layout/orgChart1"/>
    <dgm:cxn modelId="{9E4AC39E-0E92-4FB2-A4C1-D833D76684B5}" type="presOf" srcId="{0BF80CD7-0942-48BD-B0C1-3299B9C10B02}" destId="{EAFFC166-7D28-41D7-BB91-7E7CD18E55E5}" srcOrd="1" destOrd="0" presId="urn:microsoft.com/office/officeart/2005/8/layout/orgChart1"/>
    <dgm:cxn modelId="{A160A5A0-6712-4509-904D-CF62008D9DD6}" type="presOf" srcId="{8724DAB5-08BB-4587-BAF9-A34F400CAB9F}" destId="{559474BF-2313-4EBA-8041-F601F946EAE7}" srcOrd="1" destOrd="0" presId="urn:microsoft.com/office/officeart/2005/8/layout/orgChart1"/>
    <dgm:cxn modelId="{739C93A9-1CA6-4C23-8113-ACCCB1EEFA71}" type="presOf" srcId="{4BC64623-00DD-4AC1-87B1-155280ACD5D5}" destId="{44DAC772-9EB3-4FBA-9AE2-4ED10FEC04CE}" srcOrd="1" destOrd="0" presId="urn:microsoft.com/office/officeart/2005/8/layout/orgChart1"/>
    <dgm:cxn modelId="{366C23AA-C905-47E0-AEC5-2245A22291E3}" type="presOf" srcId="{9EE076ED-AAB1-4A4A-857B-2A1D0E1A8EBB}" destId="{1113F451-EB8E-459F-A71B-286E6064639D}" srcOrd="0" destOrd="0" presId="urn:microsoft.com/office/officeart/2005/8/layout/orgChart1"/>
    <dgm:cxn modelId="{F01D74AC-8E1F-4426-AF6F-6A918E953734}" srcId="{9EA70992-D6E7-4629-B3D8-005CB13DCB58}" destId="{4FC4BBC3-BBE8-4FA0-9A8C-98FF20203C08}" srcOrd="3" destOrd="0" parTransId="{9EE076ED-AAB1-4A4A-857B-2A1D0E1A8EBB}" sibTransId="{F0410869-A2E2-4E25-AE6B-B8A8FAFDB781}"/>
    <dgm:cxn modelId="{ECA3C2B3-CC65-4EAE-A9B5-033271D3F905}" srcId="{9ED8FA00-F25B-4469-8CE6-19129A944ADA}" destId="{CA616283-90F2-4E25-8852-F034638D9E73}" srcOrd="0" destOrd="0" parTransId="{6007B2EE-0AEB-42E0-AB2B-322208534319}" sibTransId="{BBF5CF7F-1C16-40A2-B7A0-F80AF9833EE7}"/>
    <dgm:cxn modelId="{95BF8DBB-C612-4C25-B4B8-98F55C7748CF}" type="presOf" srcId="{37E73FA9-BF76-4715-875B-A44826678158}" destId="{55B646B1-32CB-4927-BF3C-C3A0A01E2B20}" srcOrd="0" destOrd="0" presId="urn:microsoft.com/office/officeart/2005/8/layout/orgChart1"/>
    <dgm:cxn modelId="{1E11A1BD-AC18-483F-95C5-A6B9EBDEC793}" type="presOf" srcId="{4BC64623-00DD-4AC1-87B1-155280ACD5D5}" destId="{5FB6A849-C688-4535-8CAE-2A9207C38983}" srcOrd="0" destOrd="0" presId="urn:microsoft.com/office/officeart/2005/8/layout/orgChart1"/>
    <dgm:cxn modelId="{348689C8-8F29-4A8E-A07D-653E49EA3424}" type="presOf" srcId="{6F419799-0877-4F32-BEDA-7F44D6A9C488}" destId="{4E89ED5F-7939-4DBA-95A9-2A787FB1DC9F}" srcOrd="0" destOrd="0" presId="urn:microsoft.com/office/officeart/2005/8/layout/orgChart1"/>
    <dgm:cxn modelId="{69F293C8-4D8C-405C-B862-68D13670D710}" srcId="{7DE9E585-6AB2-4F9D-A82C-619D3E021FF2}" destId="{6F419799-0877-4F32-BEDA-7F44D6A9C488}" srcOrd="1" destOrd="0" parTransId="{28BC372D-690C-450D-A37B-BB484E86DA2B}" sibTransId="{6C08106D-8937-406E-90BC-CBC08D0F8277}"/>
    <dgm:cxn modelId="{E49D67C9-957F-4513-A184-EACD441B6A0C}" type="presOf" srcId="{55EEE967-7E99-4D84-A88E-CA06F6E1B836}" destId="{F16767BD-1332-4316-9F23-62DF7271D5B5}" srcOrd="0" destOrd="0" presId="urn:microsoft.com/office/officeart/2005/8/layout/orgChart1"/>
    <dgm:cxn modelId="{1D7556D1-E91A-434E-91EB-A5C3C627E9B1}" srcId="{CA616283-90F2-4E25-8852-F034638D9E73}" destId="{9EA70992-D6E7-4629-B3D8-005CB13DCB58}" srcOrd="1" destOrd="0" parTransId="{FDB0BE71-C6BF-497A-A018-900898D88D04}" sibTransId="{7FEBC0EE-ECC0-485B-AB90-3DD2B5B2C829}"/>
    <dgm:cxn modelId="{F32DCBE5-DC19-4D1D-A432-1D910EC7DE21}" type="presOf" srcId="{0BF80CD7-0942-48BD-B0C1-3299B9C10B02}" destId="{6A63340E-A542-425C-B810-EC6EB89B0B2B}" srcOrd="0" destOrd="0" presId="urn:microsoft.com/office/officeart/2005/8/layout/orgChart1"/>
    <dgm:cxn modelId="{84B5DEEF-94FC-42CC-97FD-2B073C5F9331}" type="presOf" srcId="{CA616283-90F2-4E25-8852-F034638D9E73}" destId="{E7BD4F70-2968-4B92-BD38-462EA0D7ACEC}" srcOrd="0" destOrd="0" presId="urn:microsoft.com/office/officeart/2005/8/layout/orgChart1"/>
    <dgm:cxn modelId="{70A323FD-8948-4096-B291-1B4FCA3C651D}" srcId="{9EA70992-D6E7-4629-B3D8-005CB13DCB58}" destId="{360AB261-5BCE-47D8-ACFE-01BC0AC2436B}" srcOrd="2" destOrd="0" parTransId="{E07D5EFB-C153-4A76-9C8C-153DC82C3DA5}" sibTransId="{0642ADAA-6838-4AD2-8880-2A82BE5BC717}"/>
    <dgm:cxn modelId="{96DBFF75-79F0-4B9C-90F1-29420E4B13EA}" type="presParOf" srcId="{54464631-EB2F-4577-BFD4-637AAC763246}" destId="{98A9D7BB-79EA-4B2E-882E-7016D871A78E}" srcOrd="0" destOrd="0" presId="urn:microsoft.com/office/officeart/2005/8/layout/orgChart1"/>
    <dgm:cxn modelId="{53E4CD66-37F5-4A53-8991-74D37C8753EF}" type="presParOf" srcId="{98A9D7BB-79EA-4B2E-882E-7016D871A78E}" destId="{1D513648-79EA-4878-85C6-8E516C7CBF76}" srcOrd="0" destOrd="0" presId="urn:microsoft.com/office/officeart/2005/8/layout/orgChart1"/>
    <dgm:cxn modelId="{6EC05E65-3F70-446B-A91E-B558B61ED11E}" type="presParOf" srcId="{1D513648-79EA-4878-85C6-8E516C7CBF76}" destId="{E7BD4F70-2968-4B92-BD38-462EA0D7ACEC}" srcOrd="0" destOrd="0" presId="urn:microsoft.com/office/officeart/2005/8/layout/orgChart1"/>
    <dgm:cxn modelId="{7034A5BD-BAEC-4D38-B06B-865854823116}" type="presParOf" srcId="{1D513648-79EA-4878-85C6-8E516C7CBF76}" destId="{89C0ED0B-E48A-4D5D-84AA-18B0390E4E3C}" srcOrd="1" destOrd="0" presId="urn:microsoft.com/office/officeart/2005/8/layout/orgChart1"/>
    <dgm:cxn modelId="{9894C337-9742-4E38-87AD-06B0350D782D}" type="presParOf" srcId="{98A9D7BB-79EA-4B2E-882E-7016D871A78E}" destId="{403B6A43-5B20-427C-A104-2B37A96425A9}" srcOrd="1" destOrd="0" presId="urn:microsoft.com/office/officeart/2005/8/layout/orgChart1"/>
    <dgm:cxn modelId="{79ED297C-CEE3-4618-BD22-F3CF7AD152FB}" type="presParOf" srcId="{403B6A43-5B20-427C-A104-2B37A96425A9}" destId="{425A85B7-A171-4900-A6DA-D9C756037EE3}" srcOrd="0" destOrd="0" presId="urn:microsoft.com/office/officeart/2005/8/layout/orgChart1"/>
    <dgm:cxn modelId="{2A75D1BE-4198-4CE2-9263-2BFFE7BB4A16}" type="presParOf" srcId="{403B6A43-5B20-427C-A104-2B37A96425A9}" destId="{AE29E6E6-561F-4793-AB76-3507433DFEA4}" srcOrd="1" destOrd="0" presId="urn:microsoft.com/office/officeart/2005/8/layout/orgChart1"/>
    <dgm:cxn modelId="{ACC44502-6DCE-4A1A-BFAD-0AEB2AAE1B6C}" type="presParOf" srcId="{AE29E6E6-561F-4793-AB76-3507433DFEA4}" destId="{FFAE38F4-65F8-4E59-B3FB-4E9CA9C70D50}" srcOrd="0" destOrd="0" presId="urn:microsoft.com/office/officeart/2005/8/layout/orgChart1"/>
    <dgm:cxn modelId="{198640D8-7C6F-4F51-B4E2-3B735B3EC35E}" type="presParOf" srcId="{FFAE38F4-65F8-4E59-B3FB-4E9CA9C70D50}" destId="{12FC9D7C-96A4-49A4-8090-B5A3C201AE78}" srcOrd="0" destOrd="0" presId="urn:microsoft.com/office/officeart/2005/8/layout/orgChart1"/>
    <dgm:cxn modelId="{7DF13F40-21FF-4D2E-AD68-E00450399974}" type="presParOf" srcId="{FFAE38F4-65F8-4E59-B3FB-4E9CA9C70D50}" destId="{BAE393C0-C6D0-4EA9-AC39-4129161F5CAB}" srcOrd="1" destOrd="0" presId="urn:microsoft.com/office/officeart/2005/8/layout/orgChart1"/>
    <dgm:cxn modelId="{4FB0ADFD-FD03-4695-899C-AD9C8AE32A28}" type="presParOf" srcId="{AE29E6E6-561F-4793-AB76-3507433DFEA4}" destId="{90B14072-E4D2-4630-9A17-10EF7FBCFF68}" srcOrd="1" destOrd="0" presId="urn:microsoft.com/office/officeart/2005/8/layout/orgChart1"/>
    <dgm:cxn modelId="{426EACE5-04D5-40A2-9887-5AF001BA4AE4}" type="presParOf" srcId="{90B14072-E4D2-4630-9A17-10EF7FBCFF68}" destId="{00FD25AB-740E-426E-A6E6-CE3ABAE1D28C}" srcOrd="0" destOrd="0" presId="urn:microsoft.com/office/officeart/2005/8/layout/orgChart1"/>
    <dgm:cxn modelId="{CDA43F94-94EA-4DC4-95A6-AD233B009161}" type="presParOf" srcId="{90B14072-E4D2-4630-9A17-10EF7FBCFF68}" destId="{72753051-412B-4FA0-8915-C3186A94434A}" srcOrd="1" destOrd="0" presId="urn:microsoft.com/office/officeart/2005/8/layout/orgChart1"/>
    <dgm:cxn modelId="{5AF84682-B743-4E44-AEF3-50B5C2E868C5}" type="presParOf" srcId="{72753051-412B-4FA0-8915-C3186A94434A}" destId="{3466E4AA-5FA7-4FF2-972B-449B01159AA8}" srcOrd="0" destOrd="0" presId="urn:microsoft.com/office/officeart/2005/8/layout/orgChart1"/>
    <dgm:cxn modelId="{575601C6-05FA-424D-AFB1-14AB62EEA68D}" type="presParOf" srcId="{3466E4AA-5FA7-4FF2-972B-449B01159AA8}" destId="{5FB6A849-C688-4535-8CAE-2A9207C38983}" srcOrd="0" destOrd="0" presId="urn:microsoft.com/office/officeart/2005/8/layout/orgChart1"/>
    <dgm:cxn modelId="{90E42FBD-8ECE-4C19-B2AF-218F768161FB}" type="presParOf" srcId="{3466E4AA-5FA7-4FF2-972B-449B01159AA8}" destId="{44DAC772-9EB3-4FBA-9AE2-4ED10FEC04CE}" srcOrd="1" destOrd="0" presId="urn:microsoft.com/office/officeart/2005/8/layout/orgChart1"/>
    <dgm:cxn modelId="{037D1E83-83DB-43C0-A7AC-913A6E5210BD}" type="presParOf" srcId="{72753051-412B-4FA0-8915-C3186A94434A}" destId="{B997E4D1-ED1C-459A-AED6-4F9D6B578841}" srcOrd="1" destOrd="0" presId="urn:microsoft.com/office/officeart/2005/8/layout/orgChart1"/>
    <dgm:cxn modelId="{7C4BC258-42DB-49F4-90D5-FA18AEFC4FEF}" type="presParOf" srcId="{72753051-412B-4FA0-8915-C3186A94434A}" destId="{614A2EED-DBB8-451C-AF41-9282CDBC22BB}" srcOrd="2" destOrd="0" presId="urn:microsoft.com/office/officeart/2005/8/layout/orgChart1"/>
    <dgm:cxn modelId="{AFE4C40E-D3F1-4553-B5ED-1ADA53C2AF41}" type="presParOf" srcId="{90B14072-E4D2-4630-9A17-10EF7FBCFF68}" destId="{55B646B1-32CB-4927-BF3C-C3A0A01E2B20}" srcOrd="2" destOrd="0" presId="urn:microsoft.com/office/officeart/2005/8/layout/orgChart1"/>
    <dgm:cxn modelId="{17FECB02-308E-467E-99F5-79673A619702}" type="presParOf" srcId="{90B14072-E4D2-4630-9A17-10EF7FBCFF68}" destId="{3364C434-8867-4B1D-B463-08FB223C4F6D}" srcOrd="3" destOrd="0" presId="urn:microsoft.com/office/officeart/2005/8/layout/orgChart1"/>
    <dgm:cxn modelId="{F14E7D02-3FC4-4DCD-8E52-888E86499CF4}" type="presParOf" srcId="{3364C434-8867-4B1D-B463-08FB223C4F6D}" destId="{6A199959-A7D3-4EC7-A803-EE28C20D812E}" srcOrd="0" destOrd="0" presId="urn:microsoft.com/office/officeart/2005/8/layout/orgChart1"/>
    <dgm:cxn modelId="{A2EAC0D2-18DD-40CC-8217-95AC4467C9DE}" type="presParOf" srcId="{6A199959-A7D3-4EC7-A803-EE28C20D812E}" destId="{6A63340E-A542-425C-B810-EC6EB89B0B2B}" srcOrd="0" destOrd="0" presId="urn:microsoft.com/office/officeart/2005/8/layout/orgChart1"/>
    <dgm:cxn modelId="{4FC0DCB1-C3A6-40F7-BE97-CE0B88D23801}" type="presParOf" srcId="{6A199959-A7D3-4EC7-A803-EE28C20D812E}" destId="{EAFFC166-7D28-41D7-BB91-7E7CD18E55E5}" srcOrd="1" destOrd="0" presId="urn:microsoft.com/office/officeart/2005/8/layout/orgChart1"/>
    <dgm:cxn modelId="{1ED31621-66CE-4B65-9DF5-53FA7BCC8815}" type="presParOf" srcId="{3364C434-8867-4B1D-B463-08FB223C4F6D}" destId="{8E222237-1C59-4806-935B-8F1CAC1472C1}" srcOrd="1" destOrd="0" presId="urn:microsoft.com/office/officeart/2005/8/layout/orgChart1"/>
    <dgm:cxn modelId="{FFB68C2D-2303-4598-9A01-835E04097545}" type="presParOf" srcId="{3364C434-8867-4B1D-B463-08FB223C4F6D}" destId="{D1E28778-E7AA-48ED-9A9B-973E4FA1176F}" srcOrd="2" destOrd="0" presId="urn:microsoft.com/office/officeart/2005/8/layout/orgChart1"/>
    <dgm:cxn modelId="{9DB670F6-6F23-40F4-B5C8-6FAF599D0E73}" type="presParOf" srcId="{90B14072-E4D2-4630-9A17-10EF7FBCFF68}" destId="{F4D30893-6CE4-41CC-A9F7-21B9FF60FA3B}" srcOrd="4" destOrd="0" presId="urn:microsoft.com/office/officeart/2005/8/layout/orgChart1"/>
    <dgm:cxn modelId="{7E1E3EA8-2C33-4273-AD9F-0DD715282E08}" type="presParOf" srcId="{90B14072-E4D2-4630-9A17-10EF7FBCFF68}" destId="{EF11FFFA-7C89-4281-B313-009D23A788FC}" srcOrd="5" destOrd="0" presId="urn:microsoft.com/office/officeart/2005/8/layout/orgChart1"/>
    <dgm:cxn modelId="{F1CCD4FF-FF3E-46A4-BB5D-823CCB0C6CA1}" type="presParOf" srcId="{EF11FFFA-7C89-4281-B313-009D23A788FC}" destId="{6E8C4201-2C4A-404C-8E24-4DA11A84F34A}" srcOrd="0" destOrd="0" presId="urn:microsoft.com/office/officeart/2005/8/layout/orgChart1"/>
    <dgm:cxn modelId="{F09C0863-250F-4671-B108-E45714875784}" type="presParOf" srcId="{6E8C4201-2C4A-404C-8E24-4DA11A84F34A}" destId="{0B43EBF4-B962-4AD2-88B5-A9B7070C1D1F}" srcOrd="0" destOrd="0" presId="urn:microsoft.com/office/officeart/2005/8/layout/orgChart1"/>
    <dgm:cxn modelId="{360F26F6-CFE5-4BB9-BD01-B57039A858B6}" type="presParOf" srcId="{6E8C4201-2C4A-404C-8E24-4DA11A84F34A}" destId="{188E4026-1C17-4533-BE7B-207B19E0C55D}" srcOrd="1" destOrd="0" presId="urn:microsoft.com/office/officeart/2005/8/layout/orgChart1"/>
    <dgm:cxn modelId="{163EB8AB-1ED1-41F8-B59A-F87C8DE244AC}" type="presParOf" srcId="{EF11FFFA-7C89-4281-B313-009D23A788FC}" destId="{EDC654B3-024E-472B-B766-5A1B485244A9}" srcOrd="1" destOrd="0" presId="urn:microsoft.com/office/officeart/2005/8/layout/orgChart1"/>
    <dgm:cxn modelId="{9D3D296C-C28A-4A7C-94F6-967CD1FD3D4C}" type="presParOf" srcId="{EF11FFFA-7C89-4281-B313-009D23A788FC}" destId="{AC096BCD-1B14-4A88-93B8-968012334E35}" srcOrd="2" destOrd="0" presId="urn:microsoft.com/office/officeart/2005/8/layout/orgChart1"/>
    <dgm:cxn modelId="{349F5C5C-56C8-4629-8CC7-1842E589E808}" type="presParOf" srcId="{90B14072-E4D2-4630-9A17-10EF7FBCFF68}" destId="{1113F451-EB8E-459F-A71B-286E6064639D}" srcOrd="6" destOrd="0" presId="urn:microsoft.com/office/officeart/2005/8/layout/orgChart1"/>
    <dgm:cxn modelId="{1BE27898-D427-4D6B-91E8-8794F5AADF94}" type="presParOf" srcId="{90B14072-E4D2-4630-9A17-10EF7FBCFF68}" destId="{48DA397C-D767-4230-869D-A81B48D16BF2}" srcOrd="7" destOrd="0" presId="urn:microsoft.com/office/officeart/2005/8/layout/orgChart1"/>
    <dgm:cxn modelId="{F961ED19-98ED-4CCC-810E-9A8F452A2D67}" type="presParOf" srcId="{48DA397C-D767-4230-869D-A81B48D16BF2}" destId="{06EAA3CE-1BC5-453C-BDA6-F080A38CA001}" srcOrd="0" destOrd="0" presId="urn:microsoft.com/office/officeart/2005/8/layout/orgChart1"/>
    <dgm:cxn modelId="{469A4E69-A4C5-4DA3-BB24-B98AC3368D10}" type="presParOf" srcId="{06EAA3CE-1BC5-453C-BDA6-F080A38CA001}" destId="{DD844A30-F8B1-4E48-BA2E-CA0329841C12}" srcOrd="0" destOrd="0" presId="urn:microsoft.com/office/officeart/2005/8/layout/orgChart1"/>
    <dgm:cxn modelId="{E4120778-9E24-4FD9-8DE5-C71B2E4F28A8}" type="presParOf" srcId="{06EAA3CE-1BC5-453C-BDA6-F080A38CA001}" destId="{4E52BA9A-3FEF-441A-88FD-FB6998DEA9AC}" srcOrd="1" destOrd="0" presId="urn:microsoft.com/office/officeart/2005/8/layout/orgChart1"/>
    <dgm:cxn modelId="{8D1E8846-4251-4CD8-8831-714ACE681797}" type="presParOf" srcId="{48DA397C-D767-4230-869D-A81B48D16BF2}" destId="{55CE399D-EBD8-4772-9CC7-989494CF5F32}" srcOrd="1" destOrd="0" presId="urn:microsoft.com/office/officeart/2005/8/layout/orgChart1"/>
    <dgm:cxn modelId="{A9703790-FBE5-49CB-8144-821E760EEA6E}" type="presParOf" srcId="{48DA397C-D767-4230-869D-A81B48D16BF2}" destId="{6C8CC3C3-645B-4307-8561-40D33089C561}" srcOrd="2" destOrd="0" presId="urn:microsoft.com/office/officeart/2005/8/layout/orgChart1"/>
    <dgm:cxn modelId="{40F55EAB-0A9B-4A52-BD3E-A4D78AC94039}" type="presParOf" srcId="{AE29E6E6-561F-4793-AB76-3507433DFEA4}" destId="{A008AC6A-FB26-48B4-9B05-E435522B5A5D}" srcOrd="2" destOrd="0" presId="urn:microsoft.com/office/officeart/2005/8/layout/orgChart1"/>
    <dgm:cxn modelId="{96D00550-66F6-43A9-A146-0D9915CFCD9C}" type="presParOf" srcId="{98A9D7BB-79EA-4B2E-882E-7016D871A78E}" destId="{B8FA094F-4992-49E6-A3BD-6F7975EB3766}" srcOrd="2" destOrd="0" presId="urn:microsoft.com/office/officeart/2005/8/layout/orgChart1"/>
    <dgm:cxn modelId="{0DB19D18-500B-4C3B-B180-7704EF8F0AF4}" type="presParOf" srcId="{B8FA094F-4992-49E6-A3BD-6F7975EB3766}" destId="{8A9C1F1E-1900-4592-974A-55A6983BD050}" srcOrd="0" destOrd="0" presId="urn:microsoft.com/office/officeart/2005/8/layout/orgChart1"/>
    <dgm:cxn modelId="{B9089A94-A804-4C78-B175-E7368517827B}" type="presParOf" srcId="{B8FA094F-4992-49E6-A3BD-6F7975EB3766}" destId="{78715A7A-E9F7-4F35-8B5A-958C9D1C3543}" srcOrd="1" destOrd="0" presId="urn:microsoft.com/office/officeart/2005/8/layout/orgChart1"/>
    <dgm:cxn modelId="{856E3831-273B-42AB-A294-39A0BC562D5B}" type="presParOf" srcId="{78715A7A-E9F7-4F35-8B5A-958C9D1C3543}" destId="{1EB642CB-D21A-466C-AE8F-72E5F38F4812}" srcOrd="0" destOrd="0" presId="urn:microsoft.com/office/officeart/2005/8/layout/orgChart1"/>
    <dgm:cxn modelId="{DD4C9A56-EB0B-4108-B1C0-7250F6624658}" type="presParOf" srcId="{1EB642CB-D21A-466C-AE8F-72E5F38F4812}" destId="{AA069B72-15D4-44DE-AAA3-B1F6058ED212}" srcOrd="0" destOrd="0" presId="urn:microsoft.com/office/officeart/2005/8/layout/orgChart1"/>
    <dgm:cxn modelId="{DE8FF64B-8510-4A3F-AD33-1EE58957996C}" type="presParOf" srcId="{1EB642CB-D21A-466C-AE8F-72E5F38F4812}" destId="{54A7237B-6E5A-43AA-8790-B3D8AC84A8D9}" srcOrd="1" destOrd="0" presId="urn:microsoft.com/office/officeart/2005/8/layout/orgChart1"/>
    <dgm:cxn modelId="{756614B8-EE94-436E-B031-F5D6EB0EE0F1}" type="presParOf" srcId="{78715A7A-E9F7-4F35-8B5A-958C9D1C3543}" destId="{E2CA709A-919E-4A87-97A9-C4FC9E76082D}" srcOrd="1" destOrd="0" presId="urn:microsoft.com/office/officeart/2005/8/layout/orgChart1"/>
    <dgm:cxn modelId="{9646D34E-E2B8-4245-83A0-8DCCD5DF49EB}" type="presParOf" srcId="{E2CA709A-919E-4A87-97A9-C4FC9E76082D}" destId="{F16767BD-1332-4316-9F23-62DF7271D5B5}" srcOrd="0" destOrd="0" presId="urn:microsoft.com/office/officeart/2005/8/layout/orgChart1"/>
    <dgm:cxn modelId="{27521EA3-C107-4A84-8FFB-9F4F4453677B}" type="presParOf" srcId="{E2CA709A-919E-4A87-97A9-C4FC9E76082D}" destId="{FF3BC4FB-3087-4CEF-BE3F-B165E4D201AD}" srcOrd="1" destOrd="0" presId="urn:microsoft.com/office/officeart/2005/8/layout/orgChart1"/>
    <dgm:cxn modelId="{A332BDEF-D67F-48C9-B455-1DC1E71BE8C0}" type="presParOf" srcId="{FF3BC4FB-3087-4CEF-BE3F-B165E4D201AD}" destId="{F1A5EB98-A15E-447A-8646-5D3586EBFBE1}" srcOrd="0" destOrd="0" presId="urn:microsoft.com/office/officeart/2005/8/layout/orgChart1"/>
    <dgm:cxn modelId="{F6CA2117-9145-4CF7-B213-C82E175A910F}" type="presParOf" srcId="{F1A5EB98-A15E-447A-8646-5D3586EBFBE1}" destId="{0A996583-53E6-47AF-BCCD-7E8052701966}" srcOrd="0" destOrd="0" presId="urn:microsoft.com/office/officeart/2005/8/layout/orgChart1"/>
    <dgm:cxn modelId="{2F7EC9E2-F0F5-46AA-A664-53C45A69668D}" type="presParOf" srcId="{F1A5EB98-A15E-447A-8646-5D3586EBFBE1}" destId="{559474BF-2313-4EBA-8041-F601F946EAE7}" srcOrd="1" destOrd="0" presId="urn:microsoft.com/office/officeart/2005/8/layout/orgChart1"/>
    <dgm:cxn modelId="{DC7E6B79-0BA2-48B2-A7BD-31B0AE581187}" type="presParOf" srcId="{FF3BC4FB-3087-4CEF-BE3F-B165E4D201AD}" destId="{AA23FDC8-2C06-4428-B9DA-70BD7ED1A79A}" srcOrd="1" destOrd="0" presId="urn:microsoft.com/office/officeart/2005/8/layout/orgChart1"/>
    <dgm:cxn modelId="{108252EC-7354-4BF1-8C1C-829BD4A49516}" type="presParOf" srcId="{FF3BC4FB-3087-4CEF-BE3F-B165E4D201AD}" destId="{6D66D44B-3BC2-4E2C-A42A-DEB9150F90B8}" srcOrd="2" destOrd="0" presId="urn:microsoft.com/office/officeart/2005/8/layout/orgChart1"/>
    <dgm:cxn modelId="{BEDF568D-2CDD-4B39-9A38-2514A71FBB61}" type="presParOf" srcId="{E2CA709A-919E-4A87-97A9-C4FC9E76082D}" destId="{42B47EEE-52CF-445F-BEE2-59B0B3ECCC7F}" srcOrd="2" destOrd="0" presId="urn:microsoft.com/office/officeart/2005/8/layout/orgChart1"/>
    <dgm:cxn modelId="{76B98D43-FB6D-4CC5-A3DF-56B1BB4A6BB3}" type="presParOf" srcId="{E2CA709A-919E-4A87-97A9-C4FC9E76082D}" destId="{10397542-D5C8-49B9-92A7-02C769833FE3}" srcOrd="3" destOrd="0" presId="urn:microsoft.com/office/officeart/2005/8/layout/orgChart1"/>
    <dgm:cxn modelId="{5584CA58-5CE2-4C1A-B530-D17FC3461E32}" type="presParOf" srcId="{10397542-D5C8-49B9-92A7-02C769833FE3}" destId="{6015A6A5-B8DD-4284-92E3-8673DE798D2D}" srcOrd="0" destOrd="0" presId="urn:microsoft.com/office/officeart/2005/8/layout/orgChart1"/>
    <dgm:cxn modelId="{A50D0506-5B44-4145-BD10-C1EFE5B61B27}" type="presParOf" srcId="{6015A6A5-B8DD-4284-92E3-8673DE798D2D}" destId="{4E89ED5F-7939-4DBA-95A9-2A787FB1DC9F}" srcOrd="0" destOrd="0" presId="urn:microsoft.com/office/officeart/2005/8/layout/orgChart1"/>
    <dgm:cxn modelId="{EFE39180-8EB5-4439-9B27-E9DA4BEBF25F}" type="presParOf" srcId="{6015A6A5-B8DD-4284-92E3-8673DE798D2D}" destId="{F0EB0830-4B39-4879-9638-7E3DD293B9D9}" srcOrd="1" destOrd="0" presId="urn:microsoft.com/office/officeart/2005/8/layout/orgChart1"/>
    <dgm:cxn modelId="{31E76A79-ACDB-42D9-82DF-DA5935D84400}" type="presParOf" srcId="{10397542-D5C8-49B9-92A7-02C769833FE3}" destId="{00C0C8A3-927E-42AD-975E-0665B69E94A9}" srcOrd="1" destOrd="0" presId="urn:microsoft.com/office/officeart/2005/8/layout/orgChart1"/>
    <dgm:cxn modelId="{CB39B464-12FA-43E1-B7F3-10CA9536F1D3}" type="presParOf" srcId="{10397542-D5C8-49B9-92A7-02C769833FE3}" destId="{EEF3ECA4-8ED4-418D-ACE1-C4C4A535045F}" srcOrd="2" destOrd="0" presId="urn:microsoft.com/office/officeart/2005/8/layout/orgChart1"/>
    <dgm:cxn modelId="{BBB259DB-A690-436E-AF5E-775D6485A95B}" type="presParOf" srcId="{78715A7A-E9F7-4F35-8B5A-958C9D1C3543}" destId="{DBD429E5-5D46-4F87-B0BF-CF38D798C7F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B47EEE-52CF-445F-BEE2-59B0B3ECCC7F}">
      <dsp:nvSpPr>
        <dsp:cNvPr id="0" name=""/>
        <dsp:cNvSpPr/>
      </dsp:nvSpPr>
      <dsp:spPr>
        <a:xfrm>
          <a:off x="1369436" y="1631256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5"/>
              </a:lnTo>
              <a:lnTo>
                <a:pt x="748159" y="129845"/>
              </a:lnTo>
              <a:lnTo>
                <a:pt x="748159" y="259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767BD-1332-4316-9F23-62DF7271D5B5}">
      <dsp:nvSpPr>
        <dsp:cNvPr id="0" name=""/>
        <dsp:cNvSpPr/>
      </dsp:nvSpPr>
      <dsp:spPr>
        <a:xfrm>
          <a:off x="621277" y="1631256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748159" y="0"/>
              </a:moveTo>
              <a:lnTo>
                <a:pt x="748159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C1F1E-1900-4592-974A-55A6983BD050}">
      <dsp:nvSpPr>
        <dsp:cNvPr id="0" name=""/>
        <dsp:cNvSpPr/>
      </dsp:nvSpPr>
      <dsp:spPr>
        <a:xfrm>
          <a:off x="1987750" y="753251"/>
          <a:ext cx="878004" cy="568848"/>
        </a:xfrm>
        <a:custGeom>
          <a:avLst/>
          <a:gdLst/>
          <a:ahLst/>
          <a:cxnLst/>
          <a:rect l="0" t="0" r="0" b="0"/>
          <a:pathLst>
            <a:path>
              <a:moveTo>
                <a:pt x="878004" y="0"/>
              </a:moveTo>
              <a:lnTo>
                <a:pt x="878004" y="568848"/>
              </a:lnTo>
              <a:lnTo>
                <a:pt x="0" y="5688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3F451-EB8E-459F-A71B-286E6064639D}">
      <dsp:nvSpPr>
        <dsp:cNvPr id="0" name=""/>
        <dsp:cNvSpPr/>
      </dsp:nvSpPr>
      <dsp:spPr>
        <a:xfrm>
          <a:off x="2865754" y="3387265"/>
          <a:ext cx="2244477" cy="259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5"/>
              </a:lnTo>
              <a:lnTo>
                <a:pt x="2244477" y="129845"/>
              </a:lnTo>
              <a:lnTo>
                <a:pt x="2244477" y="259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0893-6CE4-41CC-A9F7-21B9FF60FA3B}">
      <dsp:nvSpPr>
        <dsp:cNvPr id="0" name=""/>
        <dsp:cNvSpPr/>
      </dsp:nvSpPr>
      <dsp:spPr>
        <a:xfrm>
          <a:off x="2865754" y="3387265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5"/>
              </a:lnTo>
              <a:lnTo>
                <a:pt x="748159" y="129845"/>
              </a:lnTo>
              <a:lnTo>
                <a:pt x="748159" y="259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646B1-32CB-4927-BF3C-C3A0A01E2B20}">
      <dsp:nvSpPr>
        <dsp:cNvPr id="0" name=""/>
        <dsp:cNvSpPr/>
      </dsp:nvSpPr>
      <dsp:spPr>
        <a:xfrm>
          <a:off x="2117595" y="3387265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748159" y="0"/>
              </a:moveTo>
              <a:lnTo>
                <a:pt x="748159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D25AB-740E-426E-A6E6-CE3ABAE1D28C}">
      <dsp:nvSpPr>
        <dsp:cNvPr id="0" name=""/>
        <dsp:cNvSpPr/>
      </dsp:nvSpPr>
      <dsp:spPr>
        <a:xfrm>
          <a:off x="621277" y="3387265"/>
          <a:ext cx="2244477" cy="259691"/>
        </a:xfrm>
        <a:custGeom>
          <a:avLst/>
          <a:gdLst/>
          <a:ahLst/>
          <a:cxnLst/>
          <a:rect l="0" t="0" r="0" b="0"/>
          <a:pathLst>
            <a:path>
              <a:moveTo>
                <a:pt x="2244477" y="0"/>
              </a:moveTo>
              <a:lnTo>
                <a:pt x="2244477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A85B7-A171-4900-A6DA-D9C756037EE3}">
      <dsp:nvSpPr>
        <dsp:cNvPr id="0" name=""/>
        <dsp:cNvSpPr/>
      </dsp:nvSpPr>
      <dsp:spPr>
        <a:xfrm>
          <a:off x="2820034" y="753251"/>
          <a:ext cx="91440" cy="2015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5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D4F70-2968-4B92-BD38-462EA0D7ACEC}">
      <dsp:nvSpPr>
        <dsp:cNvPr id="0" name=""/>
        <dsp:cNvSpPr/>
      </dsp:nvSpPr>
      <dsp:spPr>
        <a:xfrm>
          <a:off x="2247441" y="134938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0" i="0" u="none" strike="noStrike" kern="1200" baseline="0">
            <a:latin typeface="Times New Roman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Direktor zavoda JZTKRS</a:t>
          </a:r>
          <a:endParaRPr lang="sl-SI" sz="900" b="1" i="0" u="none" strike="noStrike" kern="1200" baseline="0">
            <a:latin typeface="Times New Roman"/>
          </a:endParaRPr>
        </a:p>
      </dsp:txBody>
      <dsp:txXfrm>
        <a:off x="2247441" y="134938"/>
        <a:ext cx="1236626" cy="618313"/>
      </dsp:txXfrm>
    </dsp:sp>
    <dsp:sp modelId="{12FC9D7C-96A4-49A4-8090-B5A3C201AE78}">
      <dsp:nvSpPr>
        <dsp:cNvPr id="0" name=""/>
        <dsp:cNvSpPr/>
      </dsp:nvSpPr>
      <dsp:spPr>
        <a:xfrm>
          <a:off x="2247441" y="2768952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1" i="0" u="none" strike="noStrike" kern="1200" baseline="0">
            <a:latin typeface="Times New Roman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Oddelek za turizem in kulturo</a:t>
          </a:r>
          <a:endParaRPr lang="sl-SI" sz="900" kern="1200"/>
        </a:p>
      </dsp:txBody>
      <dsp:txXfrm>
        <a:off x="2247441" y="2768952"/>
        <a:ext cx="1236626" cy="618313"/>
      </dsp:txXfrm>
    </dsp:sp>
    <dsp:sp modelId="{5FB6A849-C688-4535-8CAE-2A9207C38983}">
      <dsp:nvSpPr>
        <dsp:cNvPr id="0" name=""/>
        <dsp:cNvSpPr/>
      </dsp:nvSpPr>
      <dsp:spPr>
        <a:xfrm>
          <a:off x="2964" y="3646957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Samostojni strokovni sodelavec V</a:t>
          </a:r>
        </a:p>
      </dsp:txBody>
      <dsp:txXfrm>
        <a:off x="2964" y="3646957"/>
        <a:ext cx="1236626" cy="618313"/>
      </dsp:txXfrm>
    </dsp:sp>
    <dsp:sp modelId="{6A63340E-A542-425C-B810-EC6EB89B0B2B}">
      <dsp:nvSpPr>
        <dsp:cNvPr id="0" name=""/>
        <dsp:cNvSpPr/>
      </dsp:nvSpPr>
      <dsp:spPr>
        <a:xfrm>
          <a:off x="1499282" y="3646957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Poslovni sekretar V/II</a:t>
          </a:r>
        </a:p>
      </dsp:txBody>
      <dsp:txXfrm>
        <a:off x="1499282" y="3646957"/>
        <a:ext cx="1236626" cy="618313"/>
      </dsp:txXfrm>
    </dsp:sp>
    <dsp:sp modelId="{0B43EBF4-B962-4AD2-88B5-A9B7070C1D1F}">
      <dsp:nvSpPr>
        <dsp:cNvPr id="0" name=""/>
        <dsp:cNvSpPr/>
      </dsp:nvSpPr>
      <dsp:spPr>
        <a:xfrm>
          <a:off x="2995600" y="3646957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Muzejski informator VII/1</a:t>
          </a:r>
        </a:p>
      </dsp:txBody>
      <dsp:txXfrm>
        <a:off x="2995600" y="3646957"/>
        <a:ext cx="1236626" cy="618313"/>
      </dsp:txXfrm>
    </dsp:sp>
    <dsp:sp modelId="{DD844A30-F8B1-4E48-BA2E-CA0329841C12}">
      <dsp:nvSpPr>
        <dsp:cNvPr id="0" name=""/>
        <dsp:cNvSpPr/>
      </dsp:nvSpPr>
      <dsp:spPr>
        <a:xfrm>
          <a:off x="4491918" y="3646957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kern="1200"/>
            <a:t>Finančnik II</a:t>
          </a:r>
        </a:p>
      </dsp:txBody>
      <dsp:txXfrm>
        <a:off x="4491918" y="3646957"/>
        <a:ext cx="1236626" cy="618313"/>
      </dsp:txXfrm>
    </dsp:sp>
    <dsp:sp modelId="{AA069B72-15D4-44DE-AAA3-B1F6058ED212}">
      <dsp:nvSpPr>
        <dsp:cNvPr id="0" name=""/>
        <dsp:cNvSpPr/>
      </dsp:nvSpPr>
      <dsp:spPr>
        <a:xfrm>
          <a:off x="751123" y="1012943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1" i="0" u="none" strike="noStrike" kern="1200" baseline="0">
            <a:latin typeface="Times New Roman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1" i="0" u="none" strike="noStrike" kern="1200" baseline="0">
            <a:latin typeface="Times New Roman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Oddelek za tehnično podporo</a:t>
          </a:r>
        </a:p>
        <a:p>
          <a:pPr marL="0" marR="0" lvl="0" indent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1" i="0" u="none" strike="noStrike" kern="1200" baseline="0">
            <a:latin typeface="Times New Roman"/>
          </a:endParaRPr>
        </a:p>
      </dsp:txBody>
      <dsp:txXfrm>
        <a:off x="751123" y="1012943"/>
        <a:ext cx="1236626" cy="618313"/>
      </dsp:txXfrm>
    </dsp:sp>
    <dsp:sp modelId="{0A996583-53E6-47AF-BCCD-7E8052701966}">
      <dsp:nvSpPr>
        <dsp:cNvPr id="0" name=""/>
        <dsp:cNvSpPr/>
      </dsp:nvSpPr>
      <dsp:spPr>
        <a:xfrm>
          <a:off x="2964" y="1890947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1" i="0" u="none" strike="noStrike" kern="1200" baseline="0">
            <a:latin typeface="Times New Roman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1" i="0" u="none" strike="noStrike" kern="1200" baseline="0">
            <a:latin typeface="Times New Roman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Vrtnar IV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1" i="0" u="none" strike="noStrike" kern="1200" baseline="0">
            <a:latin typeface="Calibri"/>
          </a:endParaRPr>
        </a:p>
      </dsp:txBody>
      <dsp:txXfrm>
        <a:off x="2964" y="1890947"/>
        <a:ext cx="1236626" cy="618313"/>
      </dsp:txXfrm>
    </dsp:sp>
    <dsp:sp modelId="{4E89ED5F-7939-4DBA-95A9-2A787FB1DC9F}">
      <dsp:nvSpPr>
        <dsp:cNvPr id="0" name=""/>
        <dsp:cNvSpPr/>
      </dsp:nvSpPr>
      <dsp:spPr>
        <a:xfrm>
          <a:off x="1499282" y="1890947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900" b="1" i="0" u="none" strike="noStrike" kern="1200" baseline="0">
            <a:latin typeface="Times New Roman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Strokovni delavec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b="1" i="0" u="none" strike="noStrike" kern="1200" baseline="0">
              <a:latin typeface="Calibri"/>
            </a:rPr>
            <a:t>s posebnimi znanji in sposobnostmi</a:t>
          </a:r>
        </a:p>
      </dsp:txBody>
      <dsp:txXfrm>
        <a:off x="1499282" y="1890947"/>
        <a:ext cx="1236626" cy="618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Rogaska-Slatina_dopis-A4_osnova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Lidija Jancic</cp:lastModifiedBy>
  <cp:revision>2</cp:revision>
  <cp:lastPrinted>2020-09-04T15:38:00Z</cp:lastPrinted>
  <dcterms:created xsi:type="dcterms:W3CDTF">2021-05-05T06:49:00Z</dcterms:created>
  <dcterms:modified xsi:type="dcterms:W3CDTF">2021-05-05T06:49:00Z</dcterms:modified>
</cp:coreProperties>
</file>